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A4B" w:rsidRPr="00E247B6" w:rsidRDefault="00A67BDD" w:rsidP="00BB29C8">
      <w:pPr>
        <w:rPr>
          <w:rFonts w:asciiTheme="minorHAnsi" w:hAnsiTheme="minorHAnsi" w:cstheme="minorHAnsi"/>
          <w:b/>
          <w:sz w:val="36"/>
          <w:szCs w:val="36"/>
        </w:rPr>
      </w:pPr>
      <w:r w:rsidRPr="00E247B6">
        <w:rPr>
          <w:rFonts w:asciiTheme="minorHAnsi" w:hAnsiTheme="minorHAnsi" w:cstheme="minorHAnsi"/>
          <w:b/>
          <w:sz w:val="36"/>
          <w:szCs w:val="36"/>
        </w:rPr>
        <w:t>North Island Employment</w:t>
      </w:r>
      <w:r w:rsidR="00163D6E" w:rsidRPr="00E247B6">
        <w:rPr>
          <w:rFonts w:asciiTheme="minorHAnsi" w:hAnsiTheme="minorHAnsi" w:cstheme="minorHAnsi"/>
          <w:b/>
          <w:sz w:val="36"/>
          <w:szCs w:val="36"/>
        </w:rPr>
        <w:tab/>
      </w:r>
      <w:r w:rsidR="00661A4B" w:rsidRPr="00E247B6">
        <w:rPr>
          <w:rFonts w:asciiTheme="minorHAnsi" w:hAnsiTheme="minorHAnsi" w:cstheme="minorHAnsi"/>
          <w:b/>
          <w:sz w:val="36"/>
          <w:szCs w:val="36"/>
        </w:rPr>
        <w:t xml:space="preserve"> </w:t>
      </w:r>
      <w:r w:rsidR="004A23EC">
        <w:rPr>
          <w:rFonts w:asciiTheme="minorHAnsi" w:hAnsiTheme="minorHAnsi" w:cstheme="minorHAnsi"/>
          <w:b/>
          <w:sz w:val="36"/>
          <w:szCs w:val="36"/>
        </w:rPr>
        <w:t xml:space="preserve">2021 </w:t>
      </w:r>
      <w:r w:rsidR="00BB29C8" w:rsidRPr="00E247B6">
        <w:rPr>
          <w:rFonts w:asciiTheme="minorHAnsi" w:hAnsiTheme="minorHAnsi" w:cstheme="minorHAnsi"/>
          <w:b/>
          <w:sz w:val="36"/>
          <w:szCs w:val="36"/>
        </w:rPr>
        <w:t>JOB</w:t>
      </w:r>
      <w:r w:rsidR="00661A4B" w:rsidRPr="00E247B6">
        <w:rPr>
          <w:rFonts w:asciiTheme="minorHAnsi" w:hAnsiTheme="minorHAnsi" w:cstheme="minorHAnsi"/>
          <w:b/>
          <w:sz w:val="36"/>
          <w:szCs w:val="36"/>
        </w:rPr>
        <w:t xml:space="preserve"> FAIR</w:t>
      </w:r>
    </w:p>
    <w:p w:rsidR="00303128" w:rsidRPr="00303128" w:rsidRDefault="00303128" w:rsidP="00661A4B">
      <w:pPr>
        <w:rPr>
          <w:rFonts w:asciiTheme="minorHAnsi" w:hAnsiTheme="minorHAnsi" w:cstheme="minorHAnsi"/>
          <w:sz w:val="12"/>
          <w:szCs w:val="12"/>
        </w:rPr>
      </w:pPr>
    </w:p>
    <w:p w:rsidR="00661A4B" w:rsidRDefault="00E247B6" w:rsidP="00661A4B">
      <w:pPr>
        <w:rPr>
          <w:rFonts w:asciiTheme="minorHAnsi" w:hAnsiTheme="minorHAnsi" w:cstheme="minorHAnsi"/>
          <w:b/>
          <w:sz w:val="28"/>
          <w:szCs w:val="28"/>
        </w:rPr>
      </w:pPr>
      <w:r>
        <w:rPr>
          <w:rFonts w:asciiTheme="minorHAnsi" w:hAnsiTheme="minorHAnsi" w:cstheme="minorHAnsi"/>
          <w:b/>
          <w:sz w:val="28"/>
          <w:szCs w:val="28"/>
        </w:rPr>
        <w:t>Exhibitor Registration</w:t>
      </w:r>
    </w:p>
    <w:p w:rsidR="00951F39" w:rsidRDefault="00951F39" w:rsidP="00661A4B">
      <w:pPr>
        <w:rPr>
          <w:rFonts w:asciiTheme="minorHAnsi" w:hAnsiTheme="minorHAnsi" w:cstheme="minorHAnsi"/>
          <w:b/>
          <w:sz w:val="22"/>
          <w:szCs w:val="22"/>
        </w:rPr>
      </w:pPr>
    </w:p>
    <w:p w:rsidR="004A23EC" w:rsidRPr="00F037B2" w:rsidRDefault="00F037B2" w:rsidP="00661A4B">
      <w:pPr>
        <w:rPr>
          <w:rFonts w:asciiTheme="minorHAnsi" w:hAnsiTheme="minorHAnsi" w:cstheme="minorHAnsi"/>
          <w:b/>
          <w:sz w:val="22"/>
          <w:szCs w:val="22"/>
        </w:rPr>
      </w:pPr>
      <w:r>
        <w:rPr>
          <w:rFonts w:asciiTheme="minorHAnsi" w:hAnsiTheme="minorHAnsi" w:cstheme="minorHAnsi"/>
          <w:b/>
          <w:sz w:val="22"/>
          <w:szCs w:val="22"/>
        </w:rPr>
        <w:t>As we look to the Fall and safe return to community events, NIEFS is planning our Annual In-Person Job Fair!</w:t>
      </w:r>
    </w:p>
    <w:p w:rsidR="00661A4B" w:rsidRPr="00150C5C" w:rsidRDefault="00661A4B" w:rsidP="00661A4B">
      <w:pPr>
        <w:rPr>
          <w:rFonts w:asciiTheme="minorHAnsi" w:hAnsiTheme="minorHAnsi" w:cstheme="minorHAnsi"/>
          <w:sz w:val="8"/>
          <w:szCs w:val="8"/>
        </w:rPr>
      </w:pPr>
    </w:p>
    <w:p w:rsidR="0011782C" w:rsidRDefault="0011782C" w:rsidP="00E56111">
      <w:pPr>
        <w:rPr>
          <w:rFonts w:asciiTheme="minorHAnsi" w:hAnsiTheme="minorHAnsi" w:cstheme="minorHAnsi"/>
          <w:sz w:val="22"/>
          <w:szCs w:val="22"/>
        </w:rPr>
      </w:pPr>
      <w:r>
        <w:rPr>
          <w:rFonts w:asciiTheme="minorHAnsi" w:hAnsiTheme="minorHAnsi" w:cstheme="minorHAnsi"/>
          <w:sz w:val="22"/>
          <w:szCs w:val="22"/>
        </w:rPr>
        <w:t xml:space="preserve">North Island Employment is hosting a community Job Fair on </w:t>
      </w:r>
      <w:r w:rsidR="008D4B52">
        <w:rPr>
          <w:rFonts w:asciiTheme="minorHAnsi" w:hAnsiTheme="minorHAnsi" w:cstheme="minorHAnsi"/>
          <w:b/>
          <w:sz w:val="22"/>
          <w:szCs w:val="22"/>
        </w:rPr>
        <w:t xml:space="preserve">Tuesday, </w:t>
      </w:r>
      <w:r w:rsidR="004A23EC">
        <w:rPr>
          <w:rFonts w:asciiTheme="minorHAnsi" w:hAnsiTheme="minorHAnsi" w:cstheme="minorHAnsi"/>
          <w:b/>
          <w:sz w:val="22"/>
          <w:szCs w:val="22"/>
        </w:rPr>
        <w:t>October 26</w:t>
      </w:r>
      <w:r w:rsidR="004A23EC" w:rsidRPr="004A23EC">
        <w:rPr>
          <w:rFonts w:asciiTheme="minorHAnsi" w:hAnsiTheme="minorHAnsi" w:cstheme="minorHAnsi"/>
          <w:b/>
          <w:sz w:val="22"/>
          <w:szCs w:val="22"/>
          <w:vertAlign w:val="superscript"/>
        </w:rPr>
        <w:t>th</w:t>
      </w:r>
      <w:r w:rsidR="004A23EC">
        <w:rPr>
          <w:rFonts w:asciiTheme="minorHAnsi" w:hAnsiTheme="minorHAnsi" w:cstheme="minorHAnsi"/>
          <w:b/>
          <w:sz w:val="22"/>
          <w:szCs w:val="22"/>
        </w:rPr>
        <w:t xml:space="preserve"> </w:t>
      </w:r>
      <w:r w:rsidR="008D4B52" w:rsidRPr="00E56111">
        <w:rPr>
          <w:rFonts w:asciiTheme="minorHAnsi" w:hAnsiTheme="minorHAnsi" w:cstheme="minorHAnsi"/>
          <w:b/>
          <w:sz w:val="22"/>
          <w:szCs w:val="22"/>
        </w:rPr>
        <w:t>from</w:t>
      </w:r>
      <w:r w:rsidRPr="00E56111">
        <w:rPr>
          <w:rFonts w:asciiTheme="minorHAnsi" w:hAnsiTheme="minorHAnsi" w:cstheme="minorHAnsi"/>
          <w:b/>
          <w:sz w:val="22"/>
          <w:szCs w:val="22"/>
        </w:rPr>
        <w:t xml:space="preserve"> 10am-2pm</w:t>
      </w:r>
      <w:r>
        <w:rPr>
          <w:rFonts w:asciiTheme="minorHAnsi" w:hAnsiTheme="minorHAnsi" w:cstheme="minorHAnsi"/>
          <w:sz w:val="22"/>
          <w:szCs w:val="22"/>
        </w:rPr>
        <w:t>.  This event is free and open to the public.  This event is an excellent opportunity for employers and local businesses and organizations to promote their companies and connect directly with job seekers and potential employees.</w:t>
      </w:r>
    </w:p>
    <w:p w:rsidR="0011782C" w:rsidRDefault="0011782C" w:rsidP="00E56111">
      <w:pPr>
        <w:rPr>
          <w:rFonts w:asciiTheme="minorHAnsi" w:hAnsiTheme="minorHAnsi" w:cstheme="minorHAnsi"/>
          <w:sz w:val="22"/>
          <w:szCs w:val="22"/>
        </w:rPr>
      </w:pPr>
    </w:p>
    <w:p w:rsidR="00661A4B" w:rsidRDefault="0011782C" w:rsidP="00E56111">
      <w:pPr>
        <w:rPr>
          <w:rFonts w:asciiTheme="minorHAnsi" w:hAnsiTheme="minorHAnsi" w:cstheme="minorHAnsi"/>
          <w:sz w:val="22"/>
          <w:szCs w:val="22"/>
        </w:rPr>
      </w:pPr>
      <w:r>
        <w:rPr>
          <w:rFonts w:asciiTheme="minorHAnsi" w:hAnsiTheme="minorHAnsi" w:cstheme="minorHAnsi"/>
          <w:sz w:val="22"/>
          <w:szCs w:val="22"/>
        </w:rPr>
        <w:t>W</w:t>
      </w:r>
      <w:r w:rsidR="007C7A6D">
        <w:rPr>
          <w:rFonts w:asciiTheme="minorHAnsi" w:hAnsiTheme="minorHAnsi" w:cstheme="minorHAnsi"/>
          <w:sz w:val="22"/>
          <w:szCs w:val="22"/>
        </w:rPr>
        <w:t>hether you are looking to fill casual, contract, full-time, part-time or seasonal positions you will be able to get that information out to hundreds of job seekers, community members and students in a short amount of time.</w:t>
      </w:r>
    </w:p>
    <w:p w:rsidR="00661A4B" w:rsidRPr="007C7A6D" w:rsidRDefault="00661A4B" w:rsidP="00E56111">
      <w:pPr>
        <w:rPr>
          <w:rFonts w:ascii="Calibri" w:hAnsi="Calibri" w:cstheme="minorHAnsi"/>
          <w:color w:val="000000"/>
          <w:sz w:val="22"/>
          <w:szCs w:val="22"/>
        </w:rPr>
      </w:pPr>
    </w:p>
    <w:p w:rsidR="007C7A6D" w:rsidRPr="007C7A6D" w:rsidRDefault="007C7A6D" w:rsidP="00E56111">
      <w:pPr>
        <w:pStyle w:val="BodyText01"/>
        <w:spacing w:before="0" w:line="240" w:lineRule="auto"/>
        <w:rPr>
          <w:rFonts w:ascii="Calibri" w:hAnsi="Calibri"/>
          <w:color w:val="auto"/>
          <w:sz w:val="22"/>
          <w:szCs w:val="22"/>
        </w:rPr>
      </w:pPr>
      <w:r w:rsidRPr="007C7A6D">
        <w:rPr>
          <w:rFonts w:ascii="Calibri" w:hAnsi="Calibri"/>
          <w:color w:val="auto"/>
          <w:sz w:val="22"/>
          <w:szCs w:val="22"/>
        </w:rPr>
        <w:t>NIEFS is a charitable community-based not-for-profit organization and the major employment agency for Northern Vancouver Island.  As a leader in workforce development we have been actively connecting employers with workers since 1986.</w:t>
      </w:r>
    </w:p>
    <w:p w:rsidR="007C7A6D" w:rsidRDefault="007C7A6D" w:rsidP="00E56111">
      <w:pPr>
        <w:rPr>
          <w:rFonts w:asciiTheme="minorHAnsi" w:hAnsiTheme="minorHAnsi" w:cstheme="minorHAnsi"/>
          <w:sz w:val="22"/>
          <w:szCs w:val="22"/>
        </w:rPr>
      </w:pPr>
    </w:p>
    <w:p w:rsidR="00661A4B" w:rsidRPr="00303128" w:rsidRDefault="00661A4B" w:rsidP="00E56111">
      <w:pPr>
        <w:rPr>
          <w:rFonts w:asciiTheme="minorHAnsi" w:hAnsiTheme="minorHAnsi" w:cstheme="minorHAnsi"/>
          <w:sz w:val="22"/>
          <w:szCs w:val="22"/>
        </w:rPr>
      </w:pPr>
      <w:r w:rsidRPr="00303128">
        <w:rPr>
          <w:rFonts w:asciiTheme="minorHAnsi" w:hAnsiTheme="minorHAnsi" w:cstheme="minorHAnsi"/>
          <w:sz w:val="22"/>
          <w:szCs w:val="22"/>
        </w:rPr>
        <w:t xml:space="preserve">For more information on </w:t>
      </w:r>
      <w:r w:rsidR="007C7A6D">
        <w:rPr>
          <w:rFonts w:asciiTheme="minorHAnsi" w:hAnsiTheme="minorHAnsi" w:cstheme="minorHAnsi"/>
          <w:sz w:val="22"/>
          <w:szCs w:val="22"/>
        </w:rPr>
        <w:t>our services</w:t>
      </w:r>
      <w:r w:rsidRPr="00303128">
        <w:rPr>
          <w:rFonts w:asciiTheme="minorHAnsi" w:hAnsiTheme="minorHAnsi" w:cstheme="minorHAnsi"/>
          <w:sz w:val="22"/>
          <w:szCs w:val="22"/>
        </w:rPr>
        <w:t xml:space="preserve">, please visit </w:t>
      </w:r>
      <w:hyperlink r:id="rId8" w:history="1">
        <w:r w:rsidR="007C7A6D" w:rsidRPr="006F2C45">
          <w:rPr>
            <w:rStyle w:val="Hyperlink"/>
            <w:rFonts w:asciiTheme="minorHAnsi" w:hAnsiTheme="minorHAnsi" w:cstheme="minorHAnsi"/>
            <w:sz w:val="22"/>
            <w:szCs w:val="22"/>
          </w:rPr>
          <w:t>www.niefs.net</w:t>
        </w:r>
      </w:hyperlink>
      <w:r w:rsidR="00911583">
        <w:rPr>
          <w:rFonts w:asciiTheme="minorHAnsi" w:hAnsiTheme="minorHAnsi" w:cstheme="minorHAnsi"/>
          <w:sz w:val="22"/>
          <w:szCs w:val="22"/>
        </w:rPr>
        <w:t xml:space="preserve"> </w:t>
      </w:r>
    </w:p>
    <w:p w:rsidR="00EB4C1F" w:rsidRDefault="00EB4C1F" w:rsidP="00661A4B">
      <w:pPr>
        <w:rPr>
          <w:rFonts w:asciiTheme="minorHAnsi" w:hAnsiTheme="minorHAnsi" w:cstheme="minorHAnsi"/>
          <w:b/>
          <w:sz w:val="28"/>
          <w:szCs w:val="28"/>
        </w:rPr>
      </w:pPr>
    </w:p>
    <w:p w:rsidR="00661A4B" w:rsidRPr="005B3713" w:rsidRDefault="00E247B6" w:rsidP="00661A4B">
      <w:pPr>
        <w:rPr>
          <w:rFonts w:asciiTheme="minorHAnsi" w:hAnsiTheme="minorHAnsi" w:cstheme="minorHAnsi"/>
          <w:b/>
          <w:sz w:val="28"/>
          <w:szCs w:val="28"/>
        </w:rPr>
      </w:pPr>
      <w:r>
        <w:rPr>
          <w:rFonts w:asciiTheme="minorHAnsi" w:hAnsiTheme="minorHAnsi" w:cstheme="minorHAnsi"/>
          <w:b/>
          <w:sz w:val="28"/>
          <w:szCs w:val="28"/>
        </w:rPr>
        <w:t>Event Information</w:t>
      </w:r>
    </w:p>
    <w:p w:rsidR="00661A4B" w:rsidRPr="00150C5C" w:rsidRDefault="00661A4B" w:rsidP="00661A4B">
      <w:pPr>
        <w:rPr>
          <w:rFonts w:asciiTheme="minorHAnsi" w:hAnsiTheme="minorHAnsi" w:cstheme="minorHAnsi"/>
          <w:sz w:val="12"/>
          <w:szCs w:val="12"/>
        </w:rPr>
      </w:pPr>
    </w:p>
    <w:p w:rsidR="00661A4B" w:rsidRPr="00303128" w:rsidRDefault="00661A4B" w:rsidP="00661A4B">
      <w:pPr>
        <w:rPr>
          <w:rFonts w:asciiTheme="minorHAnsi" w:hAnsiTheme="minorHAnsi" w:cstheme="minorHAnsi"/>
          <w:b/>
          <w:sz w:val="22"/>
          <w:szCs w:val="22"/>
        </w:rPr>
      </w:pPr>
      <w:r w:rsidRPr="00303128">
        <w:rPr>
          <w:rFonts w:asciiTheme="minorHAnsi" w:hAnsiTheme="minorHAnsi" w:cstheme="minorHAnsi"/>
          <w:b/>
          <w:sz w:val="22"/>
          <w:szCs w:val="22"/>
        </w:rPr>
        <w:t xml:space="preserve">   Numbers</w:t>
      </w:r>
    </w:p>
    <w:p w:rsidR="00661A4B" w:rsidRPr="00303128" w:rsidRDefault="00BB29C8" w:rsidP="00661A4B">
      <w:pPr>
        <w:pStyle w:val="ListParagraph"/>
        <w:numPr>
          <w:ilvl w:val="0"/>
          <w:numId w:val="26"/>
        </w:numPr>
        <w:contextualSpacing/>
        <w:rPr>
          <w:rFonts w:asciiTheme="minorHAnsi" w:hAnsiTheme="minorHAnsi" w:cstheme="minorHAnsi"/>
        </w:rPr>
      </w:pPr>
      <w:r>
        <w:rPr>
          <w:rFonts w:asciiTheme="minorHAnsi" w:hAnsiTheme="minorHAnsi" w:cstheme="minorHAnsi"/>
        </w:rPr>
        <w:t>40</w:t>
      </w:r>
      <w:r w:rsidR="00657F34">
        <w:rPr>
          <w:rFonts w:asciiTheme="minorHAnsi" w:hAnsiTheme="minorHAnsi" w:cstheme="minorHAnsi"/>
        </w:rPr>
        <w:t xml:space="preserve"> </w:t>
      </w:r>
      <w:r w:rsidR="004A23EC">
        <w:rPr>
          <w:rFonts w:asciiTheme="minorHAnsi" w:hAnsiTheme="minorHAnsi" w:cstheme="minorHAnsi"/>
        </w:rPr>
        <w:t>+</w:t>
      </w:r>
      <w:r w:rsidR="00EB4C1F">
        <w:rPr>
          <w:rFonts w:asciiTheme="minorHAnsi" w:hAnsiTheme="minorHAnsi" w:cstheme="minorHAnsi"/>
        </w:rPr>
        <w:t xml:space="preserve"> exhibitors</w:t>
      </w:r>
    </w:p>
    <w:p w:rsidR="00661A4B" w:rsidRPr="00303128" w:rsidRDefault="00BB29C8" w:rsidP="00661A4B">
      <w:pPr>
        <w:pStyle w:val="ListParagraph"/>
        <w:numPr>
          <w:ilvl w:val="0"/>
          <w:numId w:val="26"/>
        </w:numPr>
        <w:contextualSpacing/>
        <w:rPr>
          <w:rFonts w:asciiTheme="minorHAnsi" w:hAnsiTheme="minorHAnsi" w:cstheme="minorHAnsi"/>
        </w:rPr>
      </w:pPr>
      <w:r>
        <w:rPr>
          <w:rFonts w:asciiTheme="minorHAnsi" w:hAnsiTheme="minorHAnsi" w:cstheme="minorHAnsi"/>
        </w:rPr>
        <w:t>We</w:t>
      </w:r>
      <w:r w:rsidR="00A5399B">
        <w:rPr>
          <w:rFonts w:asciiTheme="minorHAnsi" w:hAnsiTheme="minorHAnsi" w:cstheme="minorHAnsi"/>
        </w:rPr>
        <w:t xml:space="preserve"> generally expect upwards of 300</w:t>
      </w:r>
      <w:r>
        <w:rPr>
          <w:rFonts w:asciiTheme="minorHAnsi" w:hAnsiTheme="minorHAnsi" w:cstheme="minorHAnsi"/>
        </w:rPr>
        <w:t xml:space="preserve"> people to attend (community, job seekers, students)</w:t>
      </w:r>
    </w:p>
    <w:p w:rsidR="00661A4B" w:rsidRPr="00150C5C" w:rsidRDefault="00661A4B" w:rsidP="00661A4B">
      <w:pPr>
        <w:rPr>
          <w:rFonts w:asciiTheme="minorHAnsi" w:hAnsiTheme="minorHAnsi" w:cstheme="minorHAnsi"/>
          <w:sz w:val="12"/>
          <w:szCs w:val="12"/>
        </w:rPr>
      </w:pPr>
    </w:p>
    <w:p w:rsidR="00661A4B" w:rsidRPr="00303128" w:rsidRDefault="00661A4B" w:rsidP="00661A4B">
      <w:pPr>
        <w:rPr>
          <w:rFonts w:asciiTheme="minorHAnsi" w:hAnsiTheme="minorHAnsi" w:cstheme="minorHAnsi"/>
          <w:b/>
          <w:sz w:val="22"/>
          <w:szCs w:val="22"/>
        </w:rPr>
      </w:pPr>
      <w:r w:rsidRPr="00303128">
        <w:rPr>
          <w:rFonts w:asciiTheme="minorHAnsi" w:hAnsiTheme="minorHAnsi" w:cstheme="minorHAnsi"/>
          <w:b/>
          <w:sz w:val="22"/>
          <w:szCs w:val="22"/>
        </w:rPr>
        <w:t xml:space="preserve">   Exhibitor Benefits</w:t>
      </w:r>
    </w:p>
    <w:p w:rsidR="00661A4B" w:rsidRPr="00303128" w:rsidRDefault="00E247B6" w:rsidP="00661A4B">
      <w:pPr>
        <w:pStyle w:val="ListParagraph"/>
        <w:numPr>
          <w:ilvl w:val="0"/>
          <w:numId w:val="30"/>
        </w:numPr>
        <w:contextualSpacing/>
        <w:rPr>
          <w:rFonts w:asciiTheme="minorHAnsi" w:hAnsiTheme="minorHAnsi" w:cstheme="minorHAnsi"/>
        </w:rPr>
      </w:pPr>
      <w:r>
        <w:rPr>
          <w:rFonts w:asciiTheme="minorHAnsi" w:hAnsiTheme="minorHAnsi" w:cstheme="minorHAnsi"/>
        </w:rPr>
        <w:t xml:space="preserve">Direct access to eager job seekers </w:t>
      </w:r>
    </w:p>
    <w:p w:rsidR="00661A4B" w:rsidRPr="00303128" w:rsidRDefault="00661A4B" w:rsidP="00661A4B">
      <w:pPr>
        <w:pStyle w:val="ListParagraph"/>
        <w:numPr>
          <w:ilvl w:val="0"/>
          <w:numId w:val="30"/>
        </w:numPr>
        <w:contextualSpacing/>
        <w:rPr>
          <w:rFonts w:asciiTheme="minorHAnsi" w:hAnsiTheme="minorHAnsi" w:cstheme="minorHAnsi"/>
          <w:b/>
        </w:rPr>
      </w:pPr>
      <w:r w:rsidRPr="00303128">
        <w:rPr>
          <w:rFonts w:asciiTheme="minorHAnsi" w:hAnsiTheme="minorHAnsi" w:cstheme="minorHAnsi"/>
        </w:rPr>
        <w:t xml:space="preserve">Receive free marketing and promotions through </w:t>
      </w:r>
      <w:r w:rsidR="00BB29C8">
        <w:rPr>
          <w:rFonts w:asciiTheme="minorHAnsi" w:hAnsiTheme="minorHAnsi" w:cstheme="minorHAnsi"/>
        </w:rPr>
        <w:t>NIEFS job board</w:t>
      </w:r>
      <w:r w:rsidR="00E247B6">
        <w:rPr>
          <w:rFonts w:asciiTheme="minorHAnsi" w:hAnsiTheme="minorHAnsi" w:cstheme="minorHAnsi"/>
        </w:rPr>
        <w:t>,</w:t>
      </w:r>
      <w:r w:rsidRPr="00303128">
        <w:rPr>
          <w:rFonts w:asciiTheme="minorHAnsi" w:hAnsiTheme="minorHAnsi" w:cstheme="minorHAnsi"/>
        </w:rPr>
        <w:t xml:space="preserve"> event poster, website, </w:t>
      </w:r>
      <w:r w:rsidR="00E247B6">
        <w:rPr>
          <w:rFonts w:asciiTheme="minorHAnsi" w:hAnsiTheme="minorHAnsi" w:cstheme="minorHAnsi"/>
        </w:rPr>
        <w:t>Social Media</w:t>
      </w:r>
      <w:r w:rsidRPr="00303128">
        <w:rPr>
          <w:rFonts w:asciiTheme="minorHAnsi" w:hAnsiTheme="minorHAnsi" w:cstheme="minorHAnsi"/>
        </w:rPr>
        <w:t xml:space="preserve"> and </w:t>
      </w:r>
      <w:r w:rsidR="00EF7445">
        <w:rPr>
          <w:rFonts w:asciiTheme="minorHAnsi" w:hAnsiTheme="minorHAnsi" w:cstheme="minorHAnsi"/>
        </w:rPr>
        <w:t>local media</w:t>
      </w:r>
    </w:p>
    <w:p w:rsidR="00661A4B" w:rsidRPr="004A23EC" w:rsidRDefault="00661A4B" w:rsidP="00205F22">
      <w:pPr>
        <w:pStyle w:val="ListParagraph"/>
        <w:numPr>
          <w:ilvl w:val="0"/>
          <w:numId w:val="30"/>
        </w:numPr>
        <w:contextualSpacing/>
        <w:rPr>
          <w:rFonts w:asciiTheme="minorHAnsi" w:hAnsiTheme="minorHAnsi" w:cstheme="minorHAnsi"/>
          <w:b/>
        </w:rPr>
      </w:pPr>
      <w:r w:rsidRPr="00303128">
        <w:rPr>
          <w:rFonts w:asciiTheme="minorHAnsi" w:hAnsiTheme="minorHAnsi" w:cstheme="minorHAnsi"/>
        </w:rPr>
        <w:t>Network</w:t>
      </w:r>
      <w:r w:rsidR="00E247B6">
        <w:rPr>
          <w:rFonts w:asciiTheme="minorHAnsi" w:hAnsiTheme="minorHAnsi" w:cstheme="minorHAnsi"/>
        </w:rPr>
        <w:t>ing opportunities with other businesses and organizations</w:t>
      </w:r>
    </w:p>
    <w:p w:rsidR="004A23EC" w:rsidRPr="00205F22" w:rsidRDefault="004A23EC" w:rsidP="00205F22">
      <w:pPr>
        <w:pStyle w:val="ListParagraph"/>
        <w:numPr>
          <w:ilvl w:val="0"/>
          <w:numId w:val="30"/>
        </w:numPr>
        <w:contextualSpacing/>
        <w:rPr>
          <w:rFonts w:asciiTheme="minorHAnsi" w:hAnsiTheme="minorHAnsi" w:cstheme="minorHAnsi"/>
          <w:b/>
        </w:rPr>
      </w:pPr>
      <w:r>
        <w:rPr>
          <w:rFonts w:asciiTheme="minorHAnsi" w:hAnsiTheme="minorHAnsi" w:cstheme="minorHAnsi"/>
        </w:rPr>
        <w:t>There is no cost to participate</w:t>
      </w:r>
    </w:p>
    <w:p w:rsidR="00303128" w:rsidRPr="00150C5C" w:rsidRDefault="00303128" w:rsidP="00661A4B">
      <w:pPr>
        <w:rPr>
          <w:rFonts w:asciiTheme="minorHAnsi" w:hAnsiTheme="minorHAnsi" w:cstheme="minorHAnsi"/>
          <w:b/>
          <w:sz w:val="12"/>
          <w:szCs w:val="12"/>
        </w:rPr>
      </w:pPr>
    </w:p>
    <w:p w:rsidR="00661A4B" w:rsidRPr="00303128" w:rsidRDefault="00661A4B" w:rsidP="00661A4B">
      <w:pPr>
        <w:rPr>
          <w:rFonts w:asciiTheme="minorHAnsi" w:hAnsiTheme="minorHAnsi" w:cstheme="minorHAnsi"/>
          <w:b/>
          <w:sz w:val="22"/>
          <w:szCs w:val="22"/>
        </w:rPr>
      </w:pPr>
      <w:r w:rsidRPr="00303128">
        <w:rPr>
          <w:rFonts w:asciiTheme="minorHAnsi" w:hAnsiTheme="minorHAnsi" w:cstheme="minorHAnsi"/>
          <w:b/>
          <w:sz w:val="22"/>
          <w:szCs w:val="22"/>
        </w:rPr>
        <w:t>Location</w:t>
      </w:r>
    </w:p>
    <w:p w:rsidR="00B97A4C" w:rsidRPr="001504FA" w:rsidRDefault="00E247B6" w:rsidP="00303128">
      <w:pPr>
        <w:pStyle w:val="ListParagraph"/>
        <w:numPr>
          <w:ilvl w:val="0"/>
          <w:numId w:val="27"/>
        </w:numPr>
        <w:contextualSpacing/>
        <w:rPr>
          <w:rFonts w:asciiTheme="minorHAnsi" w:hAnsiTheme="minorHAnsi" w:cstheme="minorHAnsi"/>
        </w:rPr>
      </w:pPr>
      <w:r>
        <w:rPr>
          <w:rFonts w:asciiTheme="minorHAnsi" w:hAnsiTheme="minorHAnsi" w:cstheme="minorHAnsi"/>
        </w:rPr>
        <w:t xml:space="preserve">Campbell River </w:t>
      </w:r>
      <w:r w:rsidR="004A23EC">
        <w:rPr>
          <w:rFonts w:asciiTheme="minorHAnsi" w:hAnsiTheme="minorHAnsi" w:cstheme="minorHAnsi"/>
        </w:rPr>
        <w:t>Sportsplex</w:t>
      </w:r>
      <w:r>
        <w:rPr>
          <w:rFonts w:asciiTheme="minorHAnsi" w:hAnsiTheme="minorHAnsi" w:cstheme="minorHAnsi"/>
        </w:rPr>
        <w:t xml:space="preserve"> located at </w:t>
      </w:r>
      <w:r w:rsidR="004A23EC">
        <w:rPr>
          <w:rFonts w:asciiTheme="minorHAnsi" w:hAnsiTheme="minorHAnsi" w:cstheme="minorHAnsi"/>
        </w:rPr>
        <w:t>1800 South Alder St</w:t>
      </w:r>
      <w:r>
        <w:rPr>
          <w:rFonts w:asciiTheme="minorHAnsi" w:hAnsiTheme="minorHAnsi" w:cstheme="minorHAnsi"/>
        </w:rPr>
        <w:t>, Campbell River</w:t>
      </w:r>
      <w:r w:rsidR="00661A4B" w:rsidRPr="00303128">
        <w:rPr>
          <w:rFonts w:asciiTheme="minorHAnsi" w:hAnsiTheme="minorHAnsi" w:cstheme="minorHAnsi"/>
        </w:rPr>
        <w:t xml:space="preserve">. </w:t>
      </w:r>
      <w:r w:rsidR="00EF7445">
        <w:rPr>
          <w:rFonts w:asciiTheme="minorHAnsi" w:hAnsiTheme="minorHAnsi" w:cstheme="minorHAnsi"/>
        </w:rPr>
        <w:t xml:space="preserve"> </w:t>
      </w:r>
      <w:r w:rsidR="00661A4B" w:rsidRPr="00303128">
        <w:rPr>
          <w:rFonts w:asciiTheme="minorHAnsi" w:hAnsiTheme="minorHAnsi" w:cstheme="minorHAnsi"/>
        </w:rPr>
        <w:t>The event</w:t>
      </w:r>
      <w:r w:rsidR="00EF7445">
        <w:rPr>
          <w:rFonts w:asciiTheme="minorHAnsi" w:hAnsiTheme="minorHAnsi" w:cstheme="minorHAnsi"/>
        </w:rPr>
        <w:t xml:space="preserve"> will take place in the gym.</w:t>
      </w:r>
      <w:r w:rsidR="00901B17">
        <w:t xml:space="preserve"> </w:t>
      </w:r>
    </w:p>
    <w:p w:rsidR="00560C0E" w:rsidRDefault="00560C0E" w:rsidP="00560C0E">
      <w:pPr>
        <w:rPr>
          <w:rFonts w:asciiTheme="minorHAnsi" w:hAnsiTheme="minorHAnsi" w:cstheme="minorHAnsi"/>
        </w:rPr>
      </w:pPr>
    </w:p>
    <w:p w:rsidR="00560C0E" w:rsidRPr="00560C0E" w:rsidRDefault="00EB4C1F" w:rsidP="00560C0E">
      <w:pPr>
        <w:rPr>
          <w:rFonts w:asciiTheme="minorHAnsi" w:hAnsiTheme="minorHAnsi" w:cstheme="minorHAnsi"/>
          <w:b/>
          <w:sz w:val="22"/>
          <w:szCs w:val="22"/>
        </w:rPr>
      </w:pPr>
      <w:r>
        <w:rPr>
          <w:rFonts w:asciiTheme="minorHAnsi" w:hAnsiTheme="minorHAnsi" w:cstheme="minorHAnsi"/>
          <w:b/>
          <w:sz w:val="22"/>
          <w:szCs w:val="22"/>
        </w:rPr>
        <w:t>Exhibitor Requirements</w:t>
      </w:r>
    </w:p>
    <w:p w:rsidR="00560C0E" w:rsidRDefault="00560C0E" w:rsidP="00150C5C">
      <w:pPr>
        <w:pStyle w:val="ListParagraph"/>
        <w:numPr>
          <w:ilvl w:val="0"/>
          <w:numId w:val="31"/>
        </w:numPr>
        <w:rPr>
          <w:rFonts w:asciiTheme="minorHAnsi" w:hAnsiTheme="minorHAnsi" w:cstheme="minorHAnsi"/>
        </w:rPr>
      </w:pPr>
      <w:r>
        <w:rPr>
          <w:rFonts w:asciiTheme="minorHAnsi" w:hAnsiTheme="minorHAnsi" w:cstheme="minorHAnsi"/>
        </w:rPr>
        <w:t>Do you require power</w:t>
      </w:r>
      <w:r w:rsidR="00EC0454">
        <w:rPr>
          <w:rFonts w:asciiTheme="minorHAnsi" w:hAnsiTheme="minorHAnsi" w:cstheme="minorHAnsi"/>
        </w:rPr>
        <w:t xml:space="preserve"> at your booth</w:t>
      </w:r>
      <w:r>
        <w:rPr>
          <w:rFonts w:asciiTheme="minorHAnsi" w:hAnsiTheme="minorHAnsi" w:cstheme="minorHAnsi"/>
        </w:rPr>
        <w:t>? Do you have a large banner or pop-up display? If so, please</w:t>
      </w:r>
      <w:r w:rsidR="00163D6E">
        <w:rPr>
          <w:rFonts w:asciiTheme="minorHAnsi" w:hAnsiTheme="minorHAnsi" w:cstheme="minorHAnsi"/>
        </w:rPr>
        <w:t xml:space="preserve"> let us know </w:t>
      </w:r>
      <w:r w:rsidR="00E247B6">
        <w:rPr>
          <w:rFonts w:asciiTheme="minorHAnsi" w:hAnsiTheme="minorHAnsi" w:cstheme="minorHAnsi"/>
        </w:rPr>
        <w:t>by completing the following section</w:t>
      </w:r>
      <w:r w:rsidR="003C6435">
        <w:rPr>
          <w:rFonts w:asciiTheme="minorHAnsi" w:hAnsiTheme="minorHAnsi" w:cstheme="minorHAnsi"/>
        </w:rPr>
        <w:t xml:space="preserve"> </w:t>
      </w:r>
      <w:r w:rsidR="004A23EC">
        <w:rPr>
          <w:rFonts w:asciiTheme="minorHAnsi" w:hAnsiTheme="minorHAnsi" w:cstheme="minorHAnsi"/>
        </w:rPr>
        <w:t xml:space="preserve">as soon as possible </w:t>
      </w:r>
      <w:r w:rsidR="00FA4EE8">
        <w:rPr>
          <w:rFonts w:asciiTheme="minorHAnsi" w:hAnsiTheme="minorHAnsi" w:cstheme="minorHAnsi"/>
        </w:rPr>
        <w:t>so</w:t>
      </w:r>
      <w:r>
        <w:rPr>
          <w:rFonts w:asciiTheme="minorHAnsi" w:hAnsiTheme="minorHAnsi" w:cstheme="minorHAnsi"/>
        </w:rPr>
        <w:t xml:space="preserve"> we can </w:t>
      </w:r>
      <w:r w:rsidR="0011782C">
        <w:rPr>
          <w:rFonts w:asciiTheme="minorHAnsi" w:hAnsiTheme="minorHAnsi" w:cstheme="minorHAnsi"/>
        </w:rPr>
        <w:t xml:space="preserve">do our </w:t>
      </w:r>
      <w:r w:rsidR="0059798E">
        <w:rPr>
          <w:rFonts w:asciiTheme="minorHAnsi" w:hAnsiTheme="minorHAnsi" w:cstheme="minorHAnsi"/>
        </w:rPr>
        <w:t>best</w:t>
      </w:r>
      <w:r w:rsidR="0011782C">
        <w:rPr>
          <w:rFonts w:asciiTheme="minorHAnsi" w:hAnsiTheme="minorHAnsi" w:cstheme="minorHAnsi"/>
        </w:rPr>
        <w:t xml:space="preserve"> to</w:t>
      </w:r>
      <w:r>
        <w:rPr>
          <w:rFonts w:asciiTheme="minorHAnsi" w:hAnsiTheme="minorHAnsi" w:cstheme="minorHAnsi"/>
        </w:rPr>
        <w:t xml:space="preserve"> accommodate your </w:t>
      </w:r>
      <w:r w:rsidR="0011782C">
        <w:rPr>
          <w:rFonts w:asciiTheme="minorHAnsi" w:hAnsiTheme="minorHAnsi" w:cstheme="minorHAnsi"/>
        </w:rPr>
        <w:t>needs</w:t>
      </w:r>
      <w:r>
        <w:rPr>
          <w:rFonts w:asciiTheme="minorHAnsi" w:hAnsiTheme="minorHAnsi" w:cstheme="minorHAnsi"/>
        </w:rPr>
        <w:t>.</w:t>
      </w:r>
      <w:r w:rsidR="00EF7445">
        <w:rPr>
          <w:rFonts w:asciiTheme="minorHAnsi" w:hAnsiTheme="minorHAnsi" w:cstheme="minorHAnsi"/>
        </w:rPr>
        <w:t xml:space="preserve">  </w:t>
      </w:r>
    </w:p>
    <w:p w:rsidR="00CC50CC" w:rsidRDefault="00CC50CC" w:rsidP="00CC50CC">
      <w:pPr>
        <w:jc w:val="center"/>
        <w:rPr>
          <w:rFonts w:asciiTheme="minorHAnsi" w:hAnsiTheme="minorHAnsi" w:cstheme="minorHAnsi"/>
          <w:b/>
          <w:i/>
          <w:sz w:val="22"/>
          <w:szCs w:val="22"/>
        </w:rPr>
      </w:pPr>
    </w:p>
    <w:p w:rsidR="00E56111" w:rsidRDefault="00E56111" w:rsidP="00CC50CC">
      <w:pPr>
        <w:jc w:val="center"/>
        <w:rPr>
          <w:rFonts w:asciiTheme="minorHAnsi" w:hAnsiTheme="minorHAnsi" w:cstheme="minorHAnsi"/>
          <w:b/>
          <w:i/>
          <w:sz w:val="22"/>
          <w:szCs w:val="22"/>
        </w:rPr>
      </w:pPr>
    </w:p>
    <w:p w:rsidR="00CC50CC" w:rsidRDefault="00086979" w:rsidP="00CC50CC">
      <w:pPr>
        <w:jc w:val="center"/>
        <w:rPr>
          <w:rFonts w:asciiTheme="minorHAnsi" w:hAnsiTheme="minorHAnsi" w:cstheme="minorHAnsi"/>
          <w:b/>
          <w:i/>
          <w:sz w:val="22"/>
          <w:szCs w:val="22"/>
        </w:rPr>
      </w:pPr>
      <w:r>
        <w:rPr>
          <w:rFonts w:asciiTheme="minorHAnsi" w:hAnsiTheme="minorHAnsi" w:cstheme="minorHAnsi"/>
          <w:b/>
          <w:i/>
          <w:sz w:val="22"/>
          <w:szCs w:val="22"/>
        </w:rPr>
        <w:lastRenderedPageBreak/>
        <w:t>Did you know NIEFS posted 2,555</w:t>
      </w:r>
      <w:r w:rsidR="00CC50CC" w:rsidRPr="00CC50CC">
        <w:rPr>
          <w:rFonts w:asciiTheme="minorHAnsi" w:hAnsiTheme="minorHAnsi" w:cstheme="minorHAnsi"/>
          <w:b/>
          <w:i/>
          <w:sz w:val="22"/>
          <w:szCs w:val="22"/>
        </w:rPr>
        <w:t xml:space="preserve"> jobs on the NIEFS job board </w:t>
      </w:r>
      <w:r w:rsidR="00CC50CC">
        <w:rPr>
          <w:rFonts w:asciiTheme="minorHAnsi" w:hAnsiTheme="minorHAnsi" w:cstheme="minorHAnsi"/>
          <w:b/>
          <w:i/>
          <w:sz w:val="22"/>
          <w:szCs w:val="22"/>
        </w:rPr>
        <w:t xml:space="preserve">and had over 1 million website page views </w:t>
      </w:r>
      <w:r w:rsidR="00CC50CC" w:rsidRPr="00CC50CC">
        <w:rPr>
          <w:rFonts w:asciiTheme="minorHAnsi" w:hAnsiTheme="minorHAnsi" w:cstheme="minorHAnsi"/>
          <w:b/>
          <w:i/>
          <w:sz w:val="22"/>
          <w:szCs w:val="22"/>
        </w:rPr>
        <w:t>in the past year?</w:t>
      </w:r>
      <w:r w:rsidR="00CC50CC">
        <w:rPr>
          <w:rFonts w:asciiTheme="minorHAnsi" w:hAnsiTheme="minorHAnsi" w:cstheme="minorHAnsi"/>
          <w:b/>
          <w:i/>
          <w:sz w:val="22"/>
          <w:szCs w:val="22"/>
        </w:rPr>
        <w:t xml:space="preserve">  With that kind of reach you don’t want to miss out on this Job Fair!</w:t>
      </w:r>
    </w:p>
    <w:p w:rsidR="00E247B6" w:rsidRPr="00CC50CC" w:rsidRDefault="00E247B6" w:rsidP="00CC50CC">
      <w:pPr>
        <w:jc w:val="center"/>
        <w:rPr>
          <w:rFonts w:asciiTheme="minorHAnsi" w:hAnsiTheme="minorHAnsi" w:cstheme="minorHAnsi"/>
          <w:b/>
          <w:i/>
          <w:sz w:val="22"/>
          <w:szCs w:val="22"/>
        </w:rPr>
      </w:pPr>
    </w:p>
    <w:p w:rsidR="00CC50CC" w:rsidRDefault="00CC50CC" w:rsidP="00442C4F">
      <w:pPr>
        <w:rPr>
          <w:b/>
          <w:szCs w:val="24"/>
        </w:rPr>
      </w:pPr>
    </w:p>
    <w:p w:rsidR="00442C4F" w:rsidRDefault="00442C4F" w:rsidP="00442C4F">
      <w:pPr>
        <w:rPr>
          <w:b/>
          <w:szCs w:val="24"/>
        </w:rPr>
      </w:pPr>
      <w:r w:rsidRPr="003C6367">
        <w:rPr>
          <w:b/>
          <w:szCs w:val="24"/>
        </w:rPr>
        <w:t>Contact Information:</w:t>
      </w:r>
    </w:p>
    <w:p w:rsidR="00442C4F" w:rsidRPr="003C6367" w:rsidRDefault="00442C4F" w:rsidP="00442C4F">
      <w:pPr>
        <w:rPr>
          <w:b/>
          <w:szCs w:val="24"/>
        </w:rPr>
      </w:pPr>
    </w:p>
    <w:tbl>
      <w:tblPr>
        <w:tblW w:w="10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7755"/>
      </w:tblGrid>
      <w:tr w:rsidR="00442C4F" w:rsidRPr="00442C4F" w:rsidTr="00791CFC">
        <w:trPr>
          <w:trHeight w:val="529"/>
        </w:trPr>
        <w:tc>
          <w:tcPr>
            <w:tcW w:w="2539" w:type="dxa"/>
          </w:tcPr>
          <w:p w:rsidR="00442C4F" w:rsidRPr="00442C4F" w:rsidRDefault="00442C4F" w:rsidP="00791CFC">
            <w:pPr>
              <w:rPr>
                <w:rFonts w:asciiTheme="minorHAnsi" w:hAnsiTheme="minorHAnsi"/>
                <w:sz w:val="22"/>
                <w:szCs w:val="22"/>
              </w:rPr>
            </w:pPr>
            <w:r w:rsidRPr="00442C4F">
              <w:rPr>
                <w:rFonts w:asciiTheme="minorHAnsi" w:hAnsiTheme="minorHAnsi"/>
                <w:sz w:val="22"/>
                <w:szCs w:val="22"/>
              </w:rPr>
              <w:t>Name:</w:t>
            </w:r>
          </w:p>
        </w:tc>
        <w:tc>
          <w:tcPr>
            <w:tcW w:w="7755" w:type="dxa"/>
          </w:tcPr>
          <w:p w:rsidR="00442C4F" w:rsidRPr="00442C4F" w:rsidRDefault="00442C4F" w:rsidP="00791CFC">
            <w:pPr>
              <w:rPr>
                <w:rFonts w:asciiTheme="minorHAnsi" w:hAnsiTheme="minorHAnsi"/>
                <w:sz w:val="22"/>
                <w:szCs w:val="22"/>
              </w:rPr>
            </w:pPr>
          </w:p>
        </w:tc>
      </w:tr>
      <w:tr w:rsidR="00442C4F" w:rsidRPr="00442C4F" w:rsidTr="00791CFC">
        <w:trPr>
          <w:trHeight w:val="514"/>
        </w:trPr>
        <w:tc>
          <w:tcPr>
            <w:tcW w:w="2539" w:type="dxa"/>
          </w:tcPr>
          <w:p w:rsidR="00442C4F" w:rsidRPr="00442C4F" w:rsidRDefault="00442C4F" w:rsidP="00791CFC">
            <w:pPr>
              <w:rPr>
                <w:rFonts w:asciiTheme="minorHAnsi" w:hAnsiTheme="minorHAnsi"/>
                <w:sz w:val="22"/>
                <w:szCs w:val="22"/>
              </w:rPr>
            </w:pPr>
            <w:r w:rsidRPr="00442C4F">
              <w:rPr>
                <w:rFonts w:asciiTheme="minorHAnsi" w:hAnsiTheme="minorHAnsi"/>
                <w:sz w:val="22"/>
                <w:szCs w:val="22"/>
              </w:rPr>
              <w:t>Title:</w:t>
            </w:r>
          </w:p>
        </w:tc>
        <w:tc>
          <w:tcPr>
            <w:tcW w:w="7755" w:type="dxa"/>
          </w:tcPr>
          <w:p w:rsidR="00442C4F" w:rsidRPr="00442C4F" w:rsidRDefault="00442C4F" w:rsidP="00791CFC">
            <w:pPr>
              <w:rPr>
                <w:rFonts w:asciiTheme="minorHAnsi" w:hAnsiTheme="minorHAnsi"/>
                <w:sz w:val="22"/>
                <w:szCs w:val="22"/>
              </w:rPr>
            </w:pPr>
          </w:p>
        </w:tc>
      </w:tr>
      <w:tr w:rsidR="00442C4F" w:rsidRPr="00442C4F" w:rsidTr="00791CFC">
        <w:trPr>
          <w:trHeight w:val="529"/>
        </w:trPr>
        <w:tc>
          <w:tcPr>
            <w:tcW w:w="2539" w:type="dxa"/>
          </w:tcPr>
          <w:p w:rsidR="00442C4F" w:rsidRPr="00442C4F" w:rsidRDefault="00442C4F" w:rsidP="00791CFC">
            <w:pPr>
              <w:rPr>
                <w:rFonts w:asciiTheme="minorHAnsi" w:hAnsiTheme="minorHAnsi"/>
                <w:sz w:val="22"/>
                <w:szCs w:val="22"/>
              </w:rPr>
            </w:pPr>
            <w:r w:rsidRPr="00442C4F">
              <w:rPr>
                <w:rFonts w:asciiTheme="minorHAnsi" w:hAnsiTheme="minorHAnsi"/>
                <w:sz w:val="22"/>
                <w:szCs w:val="22"/>
              </w:rPr>
              <w:t>Business/Organization:</w:t>
            </w:r>
          </w:p>
        </w:tc>
        <w:tc>
          <w:tcPr>
            <w:tcW w:w="7755" w:type="dxa"/>
          </w:tcPr>
          <w:p w:rsidR="00442C4F" w:rsidRPr="00442C4F" w:rsidRDefault="00442C4F" w:rsidP="00791CFC">
            <w:pPr>
              <w:rPr>
                <w:rFonts w:asciiTheme="minorHAnsi" w:hAnsiTheme="minorHAnsi"/>
                <w:sz w:val="22"/>
                <w:szCs w:val="22"/>
              </w:rPr>
            </w:pPr>
          </w:p>
        </w:tc>
      </w:tr>
      <w:tr w:rsidR="00442C4F" w:rsidRPr="00442C4F" w:rsidTr="00791CFC">
        <w:trPr>
          <w:trHeight w:val="514"/>
        </w:trPr>
        <w:tc>
          <w:tcPr>
            <w:tcW w:w="2539" w:type="dxa"/>
          </w:tcPr>
          <w:p w:rsidR="00442C4F" w:rsidRPr="00442C4F" w:rsidRDefault="00442C4F" w:rsidP="00791CFC">
            <w:pPr>
              <w:rPr>
                <w:rFonts w:asciiTheme="minorHAnsi" w:hAnsiTheme="minorHAnsi"/>
                <w:sz w:val="22"/>
                <w:szCs w:val="22"/>
              </w:rPr>
            </w:pPr>
            <w:r w:rsidRPr="00442C4F">
              <w:rPr>
                <w:rFonts w:asciiTheme="minorHAnsi" w:hAnsiTheme="minorHAnsi"/>
                <w:sz w:val="22"/>
                <w:szCs w:val="22"/>
              </w:rPr>
              <w:t>Phone:</w:t>
            </w:r>
          </w:p>
        </w:tc>
        <w:tc>
          <w:tcPr>
            <w:tcW w:w="7755" w:type="dxa"/>
          </w:tcPr>
          <w:p w:rsidR="00442C4F" w:rsidRPr="00442C4F" w:rsidRDefault="00442C4F" w:rsidP="00791CFC">
            <w:pPr>
              <w:rPr>
                <w:rFonts w:asciiTheme="minorHAnsi" w:hAnsiTheme="minorHAnsi"/>
                <w:sz w:val="22"/>
                <w:szCs w:val="22"/>
              </w:rPr>
            </w:pPr>
          </w:p>
        </w:tc>
      </w:tr>
      <w:tr w:rsidR="00442C4F" w:rsidRPr="00442C4F" w:rsidTr="00791CFC">
        <w:trPr>
          <w:trHeight w:val="529"/>
        </w:trPr>
        <w:tc>
          <w:tcPr>
            <w:tcW w:w="2539" w:type="dxa"/>
          </w:tcPr>
          <w:p w:rsidR="00442C4F" w:rsidRPr="00442C4F" w:rsidRDefault="00442C4F" w:rsidP="00791CFC">
            <w:pPr>
              <w:rPr>
                <w:rFonts w:asciiTheme="minorHAnsi" w:hAnsiTheme="minorHAnsi"/>
                <w:sz w:val="22"/>
                <w:szCs w:val="22"/>
              </w:rPr>
            </w:pPr>
            <w:r w:rsidRPr="00442C4F">
              <w:rPr>
                <w:rFonts w:asciiTheme="minorHAnsi" w:hAnsiTheme="minorHAnsi"/>
                <w:sz w:val="22"/>
                <w:szCs w:val="22"/>
              </w:rPr>
              <w:t>Fax:</w:t>
            </w:r>
          </w:p>
        </w:tc>
        <w:tc>
          <w:tcPr>
            <w:tcW w:w="7755" w:type="dxa"/>
          </w:tcPr>
          <w:p w:rsidR="00442C4F" w:rsidRPr="00442C4F" w:rsidRDefault="00442C4F" w:rsidP="00791CFC">
            <w:pPr>
              <w:rPr>
                <w:rFonts w:asciiTheme="minorHAnsi" w:hAnsiTheme="minorHAnsi"/>
                <w:sz w:val="22"/>
                <w:szCs w:val="22"/>
              </w:rPr>
            </w:pPr>
          </w:p>
        </w:tc>
      </w:tr>
      <w:tr w:rsidR="00442C4F" w:rsidRPr="00442C4F" w:rsidTr="00791CFC">
        <w:trPr>
          <w:trHeight w:val="529"/>
        </w:trPr>
        <w:tc>
          <w:tcPr>
            <w:tcW w:w="2539" w:type="dxa"/>
          </w:tcPr>
          <w:p w:rsidR="00442C4F" w:rsidRPr="00442C4F" w:rsidRDefault="00442C4F" w:rsidP="00791CFC">
            <w:pPr>
              <w:rPr>
                <w:rFonts w:asciiTheme="minorHAnsi" w:hAnsiTheme="minorHAnsi"/>
                <w:sz w:val="22"/>
                <w:szCs w:val="22"/>
              </w:rPr>
            </w:pPr>
            <w:r w:rsidRPr="00442C4F">
              <w:rPr>
                <w:rFonts w:asciiTheme="minorHAnsi" w:hAnsiTheme="minorHAnsi"/>
                <w:sz w:val="22"/>
                <w:szCs w:val="22"/>
              </w:rPr>
              <w:t>Email:</w:t>
            </w:r>
          </w:p>
        </w:tc>
        <w:tc>
          <w:tcPr>
            <w:tcW w:w="7755" w:type="dxa"/>
          </w:tcPr>
          <w:p w:rsidR="00442C4F" w:rsidRPr="00442C4F" w:rsidRDefault="00442C4F" w:rsidP="00791CFC">
            <w:pPr>
              <w:rPr>
                <w:rFonts w:asciiTheme="minorHAnsi" w:hAnsiTheme="minorHAnsi"/>
                <w:sz w:val="22"/>
                <w:szCs w:val="22"/>
              </w:rPr>
            </w:pPr>
          </w:p>
        </w:tc>
      </w:tr>
    </w:tbl>
    <w:p w:rsidR="00442C4F" w:rsidRPr="00442C4F" w:rsidRDefault="00442C4F" w:rsidP="00442C4F">
      <w:pPr>
        <w:rPr>
          <w:rFonts w:asciiTheme="minorHAnsi" w:hAnsiTheme="minorHAnsi"/>
          <w:sz w:val="22"/>
          <w:szCs w:val="22"/>
        </w:rPr>
      </w:pPr>
    </w:p>
    <w:p w:rsidR="00442C4F" w:rsidRPr="00442C4F" w:rsidRDefault="00442C4F" w:rsidP="00442C4F">
      <w:pPr>
        <w:rPr>
          <w:rFonts w:asciiTheme="minorHAnsi" w:hAnsiTheme="minorHAnsi"/>
          <w:b/>
          <w:sz w:val="22"/>
          <w:szCs w:val="22"/>
        </w:rPr>
      </w:pPr>
      <w:r w:rsidRPr="00442C4F">
        <w:rPr>
          <w:rFonts w:asciiTheme="minorHAnsi" w:hAnsiTheme="minorHAnsi"/>
          <w:b/>
          <w:sz w:val="22"/>
          <w:szCs w:val="22"/>
        </w:rPr>
        <w:t>Exhibitor Requirements:</w:t>
      </w:r>
    </w:p>
    <w:p w:rsidR="00442C4F" w:rsidRPr="00442C4F" w:rsidRDefault="00442C4F" w:rsidP="00442C4F">
      <w:pPr>
        <w:rPr>
          <w:rFonts w:asciiTheme="minorHAnsi" w:hAnsiTheme="minorHAnsi"/>
          <w:b/>
          <w:sz w:val="22"/>
          <w:szCs w:val="22"/>
        </w:rPr>
      </w:pPr>
    </w:p>
    <w:p w:rsidR="00442C4F" w:rsidRPr="00442C4F" w:rsidRDefault="00442C4F" w:rsidP="00442C4F">
      <w:pPr>
        <w:spacing w:line="360" w:lineRule="auto"/>
        <w:rPr>
          <w:rFonts w:asciiTheme="minorHAnsi" w:hAnsiTheme="minorHAnsi" w:cstheme="minorHAnsi"/>
          <w:b/>
          <w:sz w:val="22"/>
          <w:szCs w:val="22"/>
        </w:rPr>
      </w:pPr>
      <w:r w:rsidRPr="00442C4F">
        <w:rPr>
          <w:rFonts w:asciiTheme="minorHAnsi" w:hAnsiTheme="minorHAnsi" w:cstheme="minorHAnsi"/>
          <w:b/>
          <w:sz w:val="22"/>
          <w:szCs w:val="22"/>
        </w:rPr>
        <w:t>Do you require power at your booth?</w:t>
      </w:r>
      <w:r w:rsidRPr="00442C4F">
        <w:rPr>
          <w:rFonts w:asciiTheme="minorHAnsi" w:hAnsiTheme="minorHAnsi" w:cstheme="minorHAnsi"/>
          <w:b/>
          <w:sz w:val="22"/>
          <w:szCs w:val="22"/>
        </w:rPr>
        <w:tab/>
      </w:r>
      <w:r w:rsidRPr="00442C4F">
        <w:rPr>
          <w:rFonts w:asciiTheme="minorHAnsi" w:hAnsiTheme="minorHAnsi" w:cstheme="minorHAnsi"/>
          <w:b/>
          <w:sz w:val="22"/>
          <w:szCs w:val="22"/>
        </w:rPr>
        <w:tab/>
      </w:r>
      <w:r w:rsidRPr="00442C4F">
        <w:rPr>
          <w:rFonts w:asciiTheme="minorHAnsi" w:hAnsiTheme="minorHAnsi" w:cstheme="minorHAnsi"/>
          <w:b/>
          <w:sz w:val="22"/>
          <w:szCs w:val="22"/>
        </w:rPr>
        <w:tab/>
      </w:r>
      <w:r>
        <w:rPr>
          <w:rFonts w:asciiTheme="minorHAnsi" w:hAnsiTheme="minorHAnsi" w:cstheme="minorHAnsi"/>
          <w:b/>
          <w:sz w:val="22"/>
          <w:szCs w:val="22"/>
        </w:rPr>
        <w:tab/>
      </w:r>
      <w:r w:rsidRPr="00442C4F">
        <w:rPr>
          <w:rFonts w:asciiTheme="minorHAnsi" w:hAnsiTheme="minorHAnsi" w:cstheme="minorHAnsi"/>
          <w:b/>
          <w:sz w:val="22"/>
          <w:szCs w:val="22"/>
        </w:rPr>
        <w:t>YES</w:t>
      </w:r>
      <w:r w:rsidRPr="00442C4F">
        <w:rPr>
          <w:rFonts w:asciiTheme="minorHAnsi" w:hAnsiTheme="minorHAnsi" w:cstheme="minorHAnsi"/>
          <w:b/>
          <w:sz w:val="22"/>
          <w:szCs w:val="22"/>
        </w:rPr>
        <w:tab/>
      </w:r>
      <w:r w:rsidRPr="00442C4F">
        <w:rPr>
          <w:rFonts w:asciiTheme="minorHAnsi" w:hAnsiTheme="minorHAnsi" w:cstheme="minorHAnsi"/>
          <w:b/>
          <w:sz w:val="22"/>
          <w:szCs w:val="22"/>
        </w:rPr>
        <w:tab/>
      </w:r>
      <w:r w:rsidRPr="00442C4F">
        <w:rPr>
          <w:rFonts w:asciiTheme="minorHAnsi" w:hAnsiTheme="minorHAnsi" w:cstheme="minorHAnsi"/>
          <w:b/>
          <w:sz w:val="22"/>
          <w:szCs w:val="22"/>
        </w:rPr>
        <w:tab/>
        <w:t>NO</w:t>
      </w:r>
    </w:p>
    <w:p w:rsidR="00442C4F" w:rsidRPr="00442C4F" w:rsidRDefault="00442C4F" w:rsidP="00442C4F">
      <w:pPr>
        <w:spacing w:line="360" w:lineRule="auto"/>
        <w:rPr>
          <w:rFonts w:asciiTheme="minorHAnsi" w:hAnsiTheme="minorHAnsi" w:cstheme="minorHAnsi"/>
          <w:b/>
          <w:sz w:val="22"/>
          <w:szCs w:val="22"/>
        </w:rPr>
      </w:pPr>
      <w:r w:rsidRPr="00442C4F">
        <w:rPr>
          <w:rFonts w:asciiTheme="minorHAnsi" w:hAnsiTheme="minorHAnsi" w:cstheme="minorHAnsi"/>
          <w:b/>
          <w:sz w:val="22"/>
          <w:szCs w:val="22"/>
        </w:rPr>
        <w:t>Do you require a large space to accommodate a display?</w:t>
      </w:r>
      <w:r w:rsidRPr="00442C4F">
        <w:rPr>
          <w:rFonts w:asciiTheme="minorHAnsi" w:hAnsiTheme="minorHAnsi" w:cstheme="minorHAnsi"/>
          <w:b/>
          <w:sz w:val="22"/>
          <w:szCs w:val="22"/>
        </w:rPr>
        <w:tab/>
      </w:r>
      <w:r>
        <w:rPr>
          <w:rFonts w:asciiTheme="minorHAnsi" w:hAnsiTheme="minorHAnsi" w:cstheme="minorHAnsi"/>
          <w:b/>
          <w:sz w:val="22"/>
          <w:szCs w:val="22"/>
        </w:rPr>
        <w:tab/>
      </w:r>
      <w:r w:rsidRPr="00442C4F">
        <w:rPr>
          <w:rFonts w:asciiTheme="minorHAnsi" w:hAnsiTheme="minorHAnsi" w:cstheme="minorHAnsi"/>
          <w:b/>
          <w:sz w:val="22"/>
          <w:szCs w:val="22"/>
        </w:rPr>
        <w:t>YES</w:t>
      </w:r>
      <w:r w:rsidRPr="00442C4F">
        <w:rPr>
          <w:rFonts w:asciiTheme="minorHAnsi" w:hAnsiTheme="minorHAnsi" w:cstheme="minorHAnsi"/>
          <w:b/>
          <w:sz w:val="22"/>
          <w:szCs w:val="22"/>
        </w:rPr>
        <w:tab/>
      </w:r>
      <w:r w:rsidRPr="00442C4F">
        <w:rPr>
          <w:rFonts w:asciiTheme="minorHAnsi" w:hAnsiTheme="minorHAnsi" w:cstheme="minorHAnsi"/>
          <w:b/>
          <w:sz w:val="22"/>
          <w:szCs w:val="22"/>
        </w:rPr>
        <w:tab/>
      </w:r>
      <w:r w:rsidRPr="00442C4F">
        <w:rPr>
          <w:rFonts w:asciiTheme="minorHAnsi" w:hAnsiTheme="minorHAnsi" w:cstheme="minorHAnsi"/>
          <w:b/>
          <w:sz w:val="22"/>
          <w:szCs w:val="22"/>
        </w:rPr>
        <w:tab/>
        <w:t>NO</w:t>
      </w:r>
    </w:p>
    <w:p w:rsidR="00442C4F" w:rsidRPr="00442C4F" w:rsidRDefault="00442C4F" w:rsidP="00442C4F">
      <w:pPr>
        <w:spacing w:line="360" w:lineRule="auto"/>
        <w:rPr>
          <w:rFonts w:asciiTheme="minorHAnsi" w:hAnsiTheme="minorHAnsi" w:cstheme="minorHAnsi"/>
          <w:b/>
          <w:sz w:val="22"/>
          <w:szCs w:val="22"/>
        </w:rPr>
      </w:pPr>
      <w:r w:rsidRPr="00442C4F">
        <w:rPr>
          <w:rFonts w:asciiTheme="minorHAnsi" w:hAnsiTheme="minorHAnsi" w:cstheme="minorHAnsi"/>
          <w:b/>
          <w:sz w:val="22"/>
          <w:szCs w:val="22"/>
        </w:rPr>
        <w:t>Do you have a pop-up banner?</w:t>
      </w:r>
      <w:r w:rsidRPr="00442C4F">
        <w:rPr>
          <w:rFonts w:asciiTheme="minorHAnsi" w:hAnsiTheme="minorHAnsi" w:cstheme="minorHAnsi"/>
          <w:b/>
          <w:sz w:val="22"/>
          <w:szCs w:val="22"/>
        </w:rPr>
        <w:tab/>
      </w:r>
      <w:r w:rsidRPr="00442C4F">
        <w:rPr>
          <w:rFonts w:asciiTheme="minorHAnsi" w:hAnsiTheme="minorHAnsi" w:cstheme="minorHAnsi"/>
          <w:b/>
          <w:sz w:val="22"/>
          <w:szCs w:val="22"/>
        </w:rPr>
        <w:tab/>
      </w:r>
      <w:r w:rsidRPr="00442C4F">
        <w:rPr>
          <w:rFonts w:asciiTheme="minorHAnsi" w:hAnsiTheme="minorHAnsi" w:cstheme="minorHAnsi"/>
          <w:b/>
          <w:sz w:val="22"/>
          <w:szCs w:val="22"/>
        </w:rPr>
        <w:tab/>
      </w:r>
      <w:r w:rsidRPr="00442C4F">
        <w:rPr>
          <w:rFonts w:asciiTheme="minorHAnsi" w:hAnsiTheme="minorHAnsi" w:cstheme="minorHAnsi"/>
          <w:b/>
          <w:sz w:val="22"/>
          <w:szCs w:val="22"/>
        </w:rPr>
        <w:tab/>
      </w:r>
      <w:r>
        <w:rPr>
          <w:rFonts w:asciiTheme="minorHAnsi" w:hAnsiTheme="minorHAnsi" w:cstheme="minorHAnsi"/>
          <w:b/>
          <w:sz w:val="22"/>
          <w:szCs w:val="22"/>
        </w:rPr>
        <w:tab/>
      </w:r>
      <w:r w:rsidRPr="00442C4F">
        <w:rPr>
          <w:rFonts w:asciiTheme="minorHAnsi" w:hAnsiTheme="minorHAnsi" w:cstheme="minorHAnsi"/>
          <w:b/>
          <w:sz w:val="22"/>
          <w:szCs w:val="22"/>
        </w:rPr>
        <w:t>YES</w:t>
      </w:r>
      <w:r w:rsidRPr="00442C4F">
        <w:rPr>
          <w:rFonts w:asciiTheme="minorHAnsi" w:hAnsiTheme="minorHAnsi" w:cstheme="minorHAnsi"/>
          <w:b/>
          <w:sz w:val="22"/>
          <w:szCs w:val="22"/>
        </w:rPr>
        <w:tab/>
      </w:r>
      <w:r w:rsidRPr="00442C4F">
        <w:rPr>
          <w:rFonts w:asciiTheme="minorHAnsi" w:hAnsiTheme="minorHAnsi" w:cstheme="minorHAnsi"/>
          <w:b/>
          <w:sz w:val="22"/>
          <w:szCs w:val="22"/>
        </w:rPr>
        <w:tab/>
      </w:r>
      <w:r w:rsidRPr="00442C4F">
        <w:rPr>
          <w:rFonts w:asciiTheme="minorHAnsi" w:hAnsiTheme="minorHAnsi" w:cstheme="minorHAnsi"/>
          <w:b/>
          <w:sz w:val="22"/>
          <w:szCs w:val="22"/>
        </w:rPr>
        <w:tab/>
        <w:t>NO</w:t>
      </w:r>
    </w:p>
    <w:p w:rsidR="00442C4F" w:rsidRPr="00442C4F" w:rsidRDefault="00442C4F" w:rsidP="00442C4F">
      <w:pPr>
        <w:spacing w:line="360" w:lineRule="auto"/>
        <w:rPr>
          <w:rFonts w:asciiTheme="minorHAnsi" w:hAnsiTheme="minorHAnsi" w:cstheme="minorHAnsi"/>
          <w:b/>
          <w:sz w:val="22"/>
          <w:szCs w:val="22"/>
        </w:rPr>
      </w:pPr>
      <w:r w:rsidRPr="00442C4F">
        <w:rPr>
          <w:rFonts w:asciiTheme="minorHAnsi" w:hAnsiTheme="minorHAnsi" w:cstheme="minorHAnsi"/>
          <w:b/>
          <w:sz w:val="22"/>
          <w:szCs w:val="22"/>
        </w:rPr>
        <w:t xml:space="preserve">Do you have any special needs or requests?    </w:t>
      </w:r>
      <w:r w:rsidRPr="00442C4F">
        <w:rPr>
          <w:rFonts w:asciiTheme="minorHAnsi" w:hAnsiTheme="minorHAnsi" w:cstheme="minorHAnsi"/>
          <w:b/>
          <w:sz w:val="22"/>
          <w:szCs w:val="22"/>
        </w:rPr>
        <w:tab/>
      </w:r>
      <w:r w:rsidRPr="00442C4F">
        <w:rPr>
          <w:rFonts w:asciiTheme="minorHAnsi" w:hAnsiTheme="minorHAnsi" w:cstheme="minorHAnsi"/>
          <w:b/>
          <w:sz w:val="22"/>
          <w:szCs w:val="22"/>
        </w:rPr>
        <w:tab/>
      </w:r>
      <w:r>
        <w:rPr>
          <w:rFonts w:asciiTheme="minorHAnsi" w:hAnsiTheme="minorHAnsi" w:cstheme="minorHAnsi"/>
          <w:b/>
          <w:sz w:val="22"/>
          <w:szCs w:val="22"/>
        </w:rPr>
        <w:tab/>
      </w:r>
      <w:r w:rsidRPr="00442C4F">
        <w:rPr>
          <w:rFonts w:asciiTheme="minorHAnsi" w:hAnsiTheme="minorHAnsi" w:cstheme="minorHAnsi"/>
          <w:b/>
          <w:sz w:val="22"/>
          <w:szCs w:val="22"/>
        </w:rPr>
        <w:t>YES</w:t>
      </w:r>
      <w:r w:rsidRPr="00442C4F">
        <w:rPr>
          <w:rFonts w:asciiTheme="minorHAnsi" w:hAnsiTheme="minorHAnsi" w:cstheme="minorHAnsi"/>
          <w:b/>
          <w:sz w:val="22"/>
          <w:szCs w:val="22"/>
        </w:rPr>
        <w:tab/>
      </w:r>
      <w:r w:rsidRPr="00442C4F">
        <w:rPr>
          <w:rFonts w:asciiTheme="minorHAnsi" w:hAnsiTheme="minorHAnsi" w:cstheme="minorHAnsi"/>
          <w:b/>
          <w:sz w:val="22"/>
          <w:szCs w:val="22"/>
        </w:rPr>
        <w:tab/>
      </w:r>
      <w:r w:rsidRPr="00442C4F">
        <w:rPr>
          <w:rFonts w:asciiTheme="minorHAnsi" w:hAnsiTheme="minorHAnsi" w:cstheme="minorHAnsi"/>
          <w:b/>
          <w:sz w:val="22"/>
          <w:szCs w:val="22"/>
        </w:rPr>
        <w:tab/>
        <w:t>NO</w:t>
      </w:r>
    </w:p>
    <w:p w:rsidR="00442C4F" w:rsidRPr="00442C4F" w:rsidRDefault="00442C4F" w:rsidP="00442C4F">
      <w:pPr>
        <w:rPr>
          <w:rFonts w:asciiTheme="minorHAnsi" w:hAnsiTheme="minorHAnsi"/>
          <w:b/>
          <w:sz w:val="22"/>
          <w:szCs w:val="22"/>
        </w:rPr>
      </w:pPr>
      <w:r w:rsidRPr="00442C4F">
        <w:rPr>
          <w:rFonts w:asciiTheme="minorHAnsi" w:hAnsiTheme="minorHAnsi" w:cstheme="minorHAnsi"/>
          <w:b/>
          <w:sz w:val="22"/>
          <w:szCs w:val="22"/>
        </w:rPr>
        <w:t>If YES, Please Specify</w:t>
      </w:r>
    </w:p>
    <w:p w:rsidR="00791CFC" w:rsidRDefault="00791CFC" w:rsidP="00442C4F">
      <w:pPr>
        <w:rPr>
          <w:rFonts w:asciiTheme="minorHAnsi" w:hAnsiTheme="minorHAnsi"/>
          <w:b/>
          <w:sz w:val="22"/>
          <w:szCs w:val="22"/>
        </w:rPr>
      </w:pPr>
    </w:p>
    <w:p w:rsidR="00442C4F" w:rsidRDefault="00442C4F" w:rsidP="00442C4F">
      <w:pPr>
        <w:rPr>
          <w:b/>
        </w:rPr>
      </w:pPr>
      <w:r>
        <w:rPr>
          <w:b/>
        </w:rPr>
        <w:t>___________________________________________________________________________________________________</w:t>
      </w:r>
    </w:p>
    <w:p w:rsidR="00442C4F" w:rsidRPr="003C6367" w:rsidRDefault="00442C4F" w:rsidP="00442C4F"/>
    <w:p w:rsidR="00442C4F" w:rsidRDefault="00442C4F" w:rsidP="00442C4F"/>
    <w:p w:rsidR="00442C4F" w:rsidRDefault="00442C4F" w:rsidP="00442C4F"/>
    <w:p w:rsidR="00442C4F" w:rsidRPr="003C6367" w:rsidRDefault="00442C4F" w:rsidP="00442C4F">
      <w:r w:rsidRPr="003C6367">
        <w:t>___________________________</w:t>
      </w:r>
      <w:r>
        <w:t>_________________</w:t>
      </w:r>
      <w:r w:rsidRPr="003C6367">
        <w:tab/>
      </w:r>
      <w:r w:rsidRPr="003C6367">
        <w:tab/>
      </w:r>
      <w:r w:rsidRPr="003C6367">
        <w:tab/>
      </w:r>
      <w:r w:rsidRPr="003C6367">
        <w:tab/>
        <w:t>_________________</w:t>
      </w:r>
      <w:r>
        <w:t>______________</w:t>
      </w:r>
    </w:p>
    <w:p w:rsidR="00442C4F" w:rsidRPr="003C6367" w:rsidRDefault="00442C4F" w:rsidP="00442C4F">
      <w:r>
        <w:t>Signature:</w:t>
      </w:r>
      <w:r>
        <w:tab/>
      </w:r>
      <w:r>
        <w:tab/>
      </w:r>
      <w:r>
        <w:tab/>
      </w:r>
      <w:r>
        <w:tab/>
      </w:r>
      <w:r>
        <w:tab/>
      </w:r>
      <w:r>
        <w:tab/>
      </w:r>
      <w:r>
        <w:tab/>
      </w:r>
      <w:r>
        <w:tab/>
      </w:r>
      <w:r>
        <w:tab/>
      </w:r>
      <w:r w:rsidRPr="003C6367">
        <w:t xml:space="preserve">Date: </w:t>
      </w:r>
    </w:p>
    <w:p w:rsidR="00303128" w:rsidRPr="00303128" w:rsidRDefault="00303128" w:rsidP="00303128">
      <w:pPr>
        <w:rPr>
          <w:rFonts w:asciiTheme="minorHAnsi" w:hAnsiTheme="minorHAnsi" w:cstheme="minorHAnsi"/>
          <w:sz w:val="22"/>
          <w:szCs w:val="22"/>
        </w:rPr>
      </w:pPr>
    </w:p>
    <w:p w:rsidR="00442C4F" w:rsidRDefault="00303128" w:rsidP="00442C4F">
      <w:pPr>
        <w:tabs>
          <w:tab w:val="left" w:pos="2475"/>
        </w:tabs>
        <w:spacing w:line="360" w:lineRule="auto"/>
        <w:rPr>
          <w:rFonts w:asciiTheme="minorHAnsi" w:hAnsiTheme="minorHAnsi" w:cstheme="minorHAnsi"/>
          <w:b/>
          <w:sz w:val="22"/>
          <w:szCs w:val="22"/>
        </w:rPr>
      </w:pPr>
      <w:r w:rsidRPr="00442C4F">
        <w:rPr>
          <w:rFonts w:asciiTheme="minorHAnsi" w:hAnsiTheme="minorHAnsi" w:cstheme="minorHAnsi"/>
          <w:b/>
          <w:sz w:val="22"/>
          <w:szCs w:val="22"/>
        </w:rPr>
        <w:t xml:space="preserve">Please complete the above agreement and return by email, fax or mail to: </w:t>
      </w:r>
    </w:p>
    <w:p w:rsidR="00C65913" w:rsidRDefault="00C65913" w:rsidP="00442C4F">
      <w:pPr>
        <w:tabs>
          <w:tab w:val="left" w:pos="2475"/>
        </w:tabs>
        <w:rPr>
          <w:rFonts w:asciiTheme="minorHAnsi" w:hAnsiTheme="minorHAnsi" w:cstheme="minorHAnsi"/>
          <w:sz w:val="22"/>
          <w:szCs w:val="22"/>
        </w:rPr>
      </w:pPr>
      <w:r>
        <w:rPr>
          <w:rFonts w:asciiTheme="minorHAnsi" w:hAnsiTheme="minorHAnsi" w:cstheme="minorHAnsi"/>
          <w:sz w:val="22"/>
          <w:szCs w:val="22"/>
        </w:rPr>
        <w:t>Chris Callanan</w:t>
      </w:r>
    </w:p>
    <w:p w:rsidR="00442C4F" w:rsidRDefault="008D4B52" w:rsidP="00442C4F">
      <w:pPr>
        <w:tabs>
          <w:tab w:val="left" w:pos="2475"/>
        </w:tabs>
        <w:rPr>
          <w:rFonts w:asciiTheme="minorHAnsi" w:hAnsiTheme="minorHAnsi" w:cstheme="minorHAnsi"/>
          <w:b/>
          <w:sz w:val="22"/>
          <w:szCs w:val="22"/>
        </w:rPr>
      </w:pPr>
      <w:r>
        <w:rPr>
          <w:rFonts w:asciiTheme="minorHAnsi" w:hAnsiTheme="minorHAnsi" w:cstheme="minorHAnsi"/>
          <w:sz w:val="22"/>
          <w:szCs w:val="22"/>
        </w:rPr>
        <w:t>Regional Manager, Employer</w:t>
      </w:r>
      <w:r w:rsidR="00911583">
        <w:rPr>
          <w:rFonts w:asciiTheme="minorHAnsi" w:hAnsiTheme="minorHAnsi" w:cstheme="minorHAnsi"/>
          <w:sz w:val="22"/>
          <w:szCs w:val="22"/>
        </w:rPr>
        <w:t xml:space="preserve"> Services</w:t>
      </w:r>
      <w:r w:rsidR="001504FA">
        <w:rPr>
          <w:rFonts w:asciiTheme="minorHAnsi" w:hAnsiTheme="minorHAnsi" w:cstheme="minorHAnsi"/>
          <w:sz w:val="22"/>
          <w:szCs w:val="22"/>
        </w:rPr>
        <w:tab/>
      </w:r>
    </w:p>
    <w:p w:rsidR="00442C4F" w:rsidRDefault="00A67BDD" w:rsidP="00442C4F">
      <w:pPr>
        <w:tabs>
          <w:tab w:val="left" w:pos="2475"/>
        </w:tabs>
        <w:rPr>
          <w:rFonts w:asciiTheme="minorHAnsi" w:hAnsiTheme="minorHAnsi" w:cstheme="minorHAnsi"/>
          <w:b/>
          <w:sz w:val="22"/>
          <w:szCs w:val="22"/>
        </w:rPr>
      </w:pPr>
      <w:r>
        <w:rPr>
          <w:rFonts w:asciiTheme="minorHAnsi" w:hAnsiTheme="minorHAnsi" w:cstheme="minorHAnsi"/>
          <w:sz w:val="22"/>
          <w:szCs w:val="22"/>
        </w:rPr>
        <w:t>North Island Employment</w:t>
      </w:r>
      <w:r w:rsidR="001504FA">
        <w:rPr>
          <w:rFonts w:asciiTheme="minorHAnsi" w:hAnsiTheme="minorHAnsi" w:cstheme="minorHAnsi"/>
          <w:sz w:val="22"/>
          <w:szCs w:val="22"/>
        </w:rPr>
        <w:tab/>
      </w:r>
    </w:p>
    <w:p w:rsidR="00791CFC" w:rsidRDefault="00791CFC" w:rsidP="00442C4F">
      <w:pPr>
        <w:tabs>
          <w:tab w:val="left" w:pos="2475"/>
        </w:tabs>
        <w:rPr>
          <w:rFonts w:asciiTheme="minorHAnsi" w:hAnsiTheme="minorHAnsi" w:cstheme="minorHAnsi"/>
          <w:sz w:val="22"/>
          <w:szCs w:val="22"/>
        </w:rPr>
      </w:pPr>
      <w:r>
        <w:t xml:space="preserve">E:  </w:t>
      </w:r>
      <w:hyperlink r:id="rId9" w:history="1">
        <w:r w:rsidR="00A67BDD" w:rsidRPr="00C9787D">
          <w:rPr>
            <w:rStyle w:val="Hyperlink"/>
          </w:rPr>
          <w:t>chris.callanan@niefs.net</w:t>
        </w:r>
      </w:hyperlink>
      <w:r w:rsidR="00A67BDD">
        <w:rPr>
          <w:rFonts w:asciiTheme="minorHAnsi" w:hAnsiTheme="minorHAnsi" w:cstheme="minorHAnsi"/>
          <w:sz w:val="22"/>
          <w:szCs w:val="22"/>
        </w:rPr>
        <w:t xml:space="preserve"> </w:t>
      </w:r>
      <w:r w:rsidR="00303128" w:rsidRPr="00303128">
        <w:rPr>
          <w:rFonts w:asciiTheme="minorHAnsi" w:hAnsiTheme="minorHAnsi" w:cstheme="minorHAnsi"/>
          <w:sz w:val="22"/>
          <w:szCs w:val="22"/>
        </w:rPr>
        <w:t xml:space="preserve">     </w:t>
      </w:r>
      <w:r w:rsidR="004A23EC">
        <w:rPr>
          <w:rFonts w:asciiTheme="minorHAnsi" w:hAnsiTheme="minorHAnsi" w:cstheme="minorHAnsi"/>
          <w:sz w:val="22"/>
          <w:szCs w:val="22"/>
        </w:rPr>
        <w:t>T</w:t>
      </w:r>
      <w:r w:rsidR="008D4B52">
        <w:rPr>
          <w:rFonts w:asciiTheme="minorHAnsi" w:hAnsiTheme="minorHAnsi" w:cstheme="minorHAnsi"/>
          <w:sz w:val="22"/>
          <w:szCs w:val="22"/>
        </w:rPr>
        <w:t>: 250-</w:t>
      </w:r>
      <w:r w:rsidR="004A23EC">
        <w:rPr>
          <w:rFonts w:asciiTheme="minorHAnsi" w:hAnsiTheme="minorHAnsi" w:cstheme="minorHAnsi"/>
          <w:sz w:val="22"/>
          <w:szCs w:val="22"/>
        </w:rPr>
        <w:t>286-3441</w:t>
      </w:r>
      <w:r w:rsidR="00303128" w:rsidRPr="00303128">
        <w:rPr>
          <w:rFonts w:asciiTheme="minorHAnsi" w:hAnsiTheme="minorHAnsi" w:cstheme="minorHAnsi"/>
          <w:sz w:val="22"/>
          <w:szCs w:val="22"/>
        </w:rPr>
        <w:tab/>
      </w:r>
      <w:r w:rsidR="004A23EC">
        <w:rPr>
          <w:rFonts w:asciiTheme="minorHAnsi" w:hAnsiTheme="minorHAnsi" w:cstheme="minorHAnsi"/>
          <w:sz w:val="22"/>
          <w:szCs w:val="22"/>
        </w:rPr>
        <w:t>C: 250-202-3631</w:t>
      </w:r>
      <w:r w:rsidR="00303128" w:rsidRPr="00303128">
        <w:rPr>
          <w:rFonts w:asciiTheme="minorHAnsi" w:hAnsiTheme="minorHAnsi" w:cstheme="minorHAnsi"/>
          <w:sz w:val="22"/>
          <w:szCs w:val="22"/>
        </w:rPr>
        <w:tab/>
      </w:r>
      <w:r w:rsidR="004A23EC">
        <w:rPr>
          <w:rFonts w:asciiTheme="minorHAnsi" w:hAnsiTheme="minorHAnsi" w:cstheme="minorHAnsi"/>
          <w:sz w:val="22"/>
          <w:szCs w:val="22"/>
        </w:rPr>
        <w:t xml:space="preserve">      F: 250-286-3447</w:t>
      </w:r>
    </w:p>
    <w:p w:rsidR="00782029" w:rsidRPr="00442C4F" w:rsidRDefault="00782029" w:rsidP="00782029">
      <w:pPr>
        <w:tabs>
          <w:tab w:val="left" w:pos="2475"/>
        </w:tabs>
        <w:jc w:val="center"/>
        <w:rPr>
          <w:rFonts w:asciiTheme="minorHAnsi" w:hAnsiTheme="minorHAnsi" w:cstheme="minorHAnsi"/>
          <w:b/>
          <w:sz w:val="22"/>
          <w:szCs w:val="22"/>
        </w:rPr>
      </w:pPr>
      <w:bookmarkStart w:id="0" w:name="_GoBack"/>
      <w:bookmarkEnd w:id="0"/>
    </w:p>
    <w:sectPr w:rsidR="00782029" w:rsidRPr="00442C4F" w:rsidSect="005652D3">
      <w:headerReference w:type="default" r:id="rId10"/>
      <w:footerReference w:type="default" r:id="rId11"/>
      <w:pgSz w:w="12240" w:h="15840" w:code="1"/>
      <w:pgMar w:top="2160" w:right="851" w:bottom="1440" w:left="851" w:header="720"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3EC" w:rsidRDefault="004A23EC">
      <w:r>
        <w:separator/>
      </w:r>
    </w:p>
  </w:endnote>
  <w:endnote w:type="continuationSeparator" w:id="0">
    <w:p w:rsidR="004A23EC" w:rsidRDefault="004A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3EC" w:rsidRPr="005652D3" w:rsidRDefault="004A23EC" w:rsidP="005652D3">
    <w:pPr>
      <w:pStyle w:val="Footer"/>
    </w:pPr>
    <w:r>
      <w:rPr>
        <w:noProof/>
      </w:rPr>
      <mc:AlternateContent>
        <mc:Choice Requires="wps">
          <w:drawing>
            <wp:anchor distT="0" distB="0" distL="114300" distR="114300" simplePos="0" relativeHeight="251659264" behindDoc="0" locked="0" layoutInCell="1" allowOverlap="1">
              <wp:simplePos x="0" y="0"/>
              <wp:positionH relativeFrom="column">
                <wp:posOffset>440690</wp:posOffset>
              </wp:positionH>
              <wp:positionV relativeFrom="paragraph">
                <wp:posOffset>-189841</wp:posOffset>
              </wp:positionV>
              <wp:extent cx="5975025" cy="240635"/>
              <wp:effectExtent l="0" t="0" r="6985" b="762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025" cy="240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23EC" w:rsidRPr="009106CA" w:rsidRDefault="004A23EC" w:rsidP="005652D3">
                          <w:pPr>
                            <w:rPr>
                              <w:rFonts w:ascii="Myriad Pro" w:hAnsi="Myriad Pro"/>
                              <w:sz w:val="16"/>
                              <w:szCs w:val="16"/>
                            </w:rPr>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4.7pt;margin-top:-14.95pt;width:470.45pt;height:18.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" stroked="f">
              <v:textbox>
                <w:txbxContent>
                  <w:p w:rsidR="005652D3" w:rsidRPr="009106CA" w:rsidRDefault="005652D3" w:rsidP="005652D3">
                    <w:pPr>
                      <w:rPr>
                        <w:rFonts w:ascii="Myriad Pro" w:hAnsi="Myriad Pro"/>
                        <w:sz w:val="16"/>
                        <w:szCs w:val="16"/>
                      </w:rPr>
                    </w:pPr>
                    <w:bookmarkStart w:id="1" w:name="_GoBack"/>
                    <w:bookmarkEnd w:id="1"/>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3EC" w:rsidRDefault="004A23EC">
      <w:r>
        <w:separator/>
      </w:r>
    </w:p>
  </w:footnote>
  <w:footnote w:type="continuationSeparator" w:id="0">
    <w:p w:rsidR="004A23EC" w:rsidRDefault="004A2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3EC" w:rsidRPr="00C54DB2" w:rsidRDefault="004A23EC" w:rsidP="005652D3">
    <w:pPr>
      <w:tabs>
        <w:tab w:val="right" w:pos="-7740"/>
      </w:tabs>
      <w:rPr>
        <w:rFonts w:ascii="Calibri" w:hAnsi="Calibri" w:cs="Calibri"/>
        <w:sz w:val="18"/>
      </w:rPr>
    </w:pPr>
    <w:r>
      <w:rPr>
        <w:b/>
        <w:caps/>
        <w:spacing w:val="20"/>
      </w:rPr>
      <w:tab/>
    </w:r>
    <w:r>
      <w:rPr>
        <w:b/>
        <w:caps/>
        <w:spacing w:val="20"/>
      </w:rPr>
      <w:tab/>
    </w:r>
    <w:r>
      <w:rPr>
        <w:b/>
        <w:caps/>
        <w:spacing w:val="20"/>
      </w:rPr>
      <w:tab/>
    </w:r>
    <w:r>
      <w:rPr>
        <w:b/>
        <w:caps/>
        <w:spacing w:val="20"/>
      </w:rPr>
      <w:tab/>
    </w:r>
    <w:r>
      <w:rPr>
        <w:b/>
        <w:caps/>
        <w:spacing w:val="20"/>
      </w:rPr>
      <w:tab/>
    </w:r>
    <w:r>
      <w:rPr>
        <w:b/>
        <w:caps/>
        <w:spacing w:val="20"/>
      </w:rPr>
      <w:tab/>
    </w:r>
    <w:r>
      <w:rPr>
        <w:b/>
        <w:caps/>
        <w:spacing w:val="20"/>
      </w:rPr>
      <w:tab/>
    </w:r>
    <w:r>
      <w:rPr>
        <w:b/>
        <w:caps/>
        <w:spacing w:val="20"/>
      </w:rPr>
      <w:tab/>
    </w:r>
    <w:r>
      <w:rPr>
        <w:b/>
        <w:caps/>
        <w:spacing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4A23EC" w:rsidTr="005652D3">
      <w:tc>
        <w:tcPr>
          <w:tcW w:w="5148" w:type="dxa"/>
        </w:tcPr>
        <w:p w:rsidR="004A23EC" w:rsidRDefault="004A23EC" w:rsidP="005652D3">
          <w:pPr>
            <w:tabs>
              <w:tab w:val="right" w:pos="-7740"/>
            </w:tabs>
            <w:rPr>
              <w:rFonts w:ascii="Calibri" w:hAnsi="Calibri" w:cs="Calibri"/>
              <w:sz w:val="18"/>
            </w:rPr>
          </w:pPr>
          <w:r>
            <w:rPr>
              <w:rFonts w:ascii="Calibri" w:hAnsi="Calibri" w:cs="Calibri"/>
              <w:noProof/>
              <w:sz w:val="18"/>
            </w:rPr>
            <w:drawing>
              <wp:inline distT="0" distB="0" distL="0" distR="0" wp14:anchorId="6897B4F6" wp14:editId="1F06276C">
                <wp:extent cx="2232660" cy="9139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 1.jpg"/>
                        <pic:cNvPicPr/>
                      </pic:nvPicPr>
                      <pic:blipFill>
                        <a:blip r:embed="rId1">
                          <a:extLst>
                            <a:ext uri="{28A0092B-C50C-407E-A947-70E740481C1C}">
                              <a14:useLocalDpi xmlns:a14="http://schemas.microsoft.com/office/drawing/2010/main" val="0"/>
                            </a:ext>
                          </a:extLst>
                        </a:blip>
                        <a:stretch>
                          <a:fillRect/>
                        </a:stretch>
                      </pic:blipFill>
                      <pic:spPr>
                        <a:xfrm>
                          <a:off x="0" y="0"/>
                          <a:ext cx="2240848" cy="917267"/>
                        </a:xfrm>
                        <a:prstGeom prst="rect">
                          <a:avLst/>
                        </a:prstGeom>
                      </pic:spPr>
                    </pic:pic>
                  </a:graphicData>
                </a:graphic>
              </wp:inline>
            </w:drawing>
          </w:r>
        </w:p>
      </w:tc>
      <w:tc>
        <w:tcPr>
          <w:tcW w:w="5148" w:type="dxa"/>
        </w:tcPr>
        <w:p w:rsidR="004A23EC" w:rsidRPr="00C54DB2" w:rsidRDefault="004A23EC" w:rsidP="005652D3">
          <w:pPr>
            <w:tabs>
              <w:tab w:val="right" w:pos="-7740"/>
            </w:tabs>
            <w:jc w:val="right"/>
            <w:rPr>
              <w:rFonts w:ascii="Calibri" w:hAnsi="Calibri" w:cs="Calibri"/>
              <w:sz w:val="18"/>
            </w:rPr>
          </w:pPr>
          <w:r w:rsidRPr="00C54DB2">
            <w:rPr>
              <w:rFonts w:ascii="Calibri" w:hAnsi="Calibri" w:cs="Calibri"/>
              <w:sz w:val="18"/>
            </w:rPr>
            <w:t>Campbell River Employment Services Centre</w:t>
          </w:r>
        </w:p>
        <w:p w:rsidR="004A23EC" w:rsidRPr="00C54DB2" w:rsidRDefault="004A23EC" w:rsidP="005652D3">
          <w:pPr>
            <w:tabs>
              <w:tab w:val="right" w:pos="-7740"/>
            </w:tabs>
            <w:jc w:val="right"/>
            <w:rPr>
              <w:rFonts w:ascii="Calibri" w:hAnsi="Calibri" w:cs="Calibri"/>
              <w:sz w:val="18"/>
            </w:rPr>
          </w:pPr>
          <w:r>
            <w:rPr>
              <w:rFonts w:ascii="Calibri" w:hAnsi="Calibri" w:cs="Calibri"/>
              <w:sz w:val="18"/>
            </w:rPr>
            <w:t>920 Alder St., Campbell River, BC V9W 2P8</w:t>
          </w:r>
          <w:r w:rsidRPr="00C54DB2">
            <w:rPr>
              <w:rFonts w:ascii="Calibri" w:hAnsi="Calibri" w:cs="Calibri"/>
              <w:sz w:val="18"/>
            </w:rPr>
            <w:t xml:space="preserve">  </w:t>
          </w:r>
        </w:p>
        <w:p w:rsidR="004A23EC" w:rsidRPr="00C54DB2" w:rsidRDefault="004A23EC" w:rsidP="005652D3">
          <w:pPr>
            <w:tabs>
              <w:tab w:val="right" w:pos="-7740"/>
            </w:tabs>
            <w:jc w:val="right"/>
            <w:rPr>
              <w:rFonts w:ascii="Calibri" w:hAnsi="Calibri" w:cs="Calibri"/>
              <w:sz w:val="18"/>
            </w:rPr>
          </w:pPr>
          <w:r w:rsidRPr="00C54DB2">
            <w:rPr>
              <w:rFonts w:ascii="Calibri" w:hAnsi="Calibri" w:cs="Calibri"/>
              <w:sz w:val="18"/>
            </w:rPr>
            <w:t xml:space="preserve">Tel: 250-286-3441  </w:t>
          </w:r>
          <w:r w:rsidRPr="00C54DB2">
            <w:rPr>
              <w:rFonts w:ascii="Calibri" w:hAnsi="Calibri" w:cs="Calibri"/>
              <w:sz w:val="18"/>
            </w:rPr>
            <w:sym w:font="Wingdings" w:char="F0A7"/>
          </w:r>
          <w:r w:rsidRPr="00C54DB2">
            <w:rPr>
              <w:rFonts w:ascii="Calibri" w:hAnsi="Calibri" w:cs="Calibri"/>
              <w:sz w:val="18"/>
            </w:rPr>
            <w:t xml:space="preserve">  Fax: 250-286-3447  </w:t>
          </w:r>
          <w:r w:rsidRPr="00C54DB2">
            <w:rPr>
              <w:rFonts w:ascii="Calibri" w:hAnsi="Calibri" w:cs="Calibri"/>
              <w:sz w:val="18"/>
            </w:rPr>
            <w:sym w:font="Wingdings" w:char="F0A7"/>
          </w:r>
          <w:r w:rsidRPr="00C54DB2">
            <w:rPr>
              <w:rFonts w:ascii="Calibri" w:hAnsi="Calibri" w:cs="Calibri"/>
              <w:sz w:val="18"/>
            </w:rPr>
            <w:t xml:space="preserve">  www.niefs.net</w:t>
          </w:r>
        </w:p>
        <w:p w:rsidR="004A23EC" w:rsidRPr="00C54DB2" w:rsidRDefault="004A23EC" w:rsidP="005652D3">
          <w:pPr>
            <w:tabs>
              <w:tab w:val="right" w:pos="-7740"/>
            </w:tabs>
            <w:jc w:val="right"/>
            <w:rPr>
              <w:rFonts w:ascii="Calibri" w:hAnsi="Calibri" w:cs="Calibri"/>
              <w:sz w:val="18"/>
            </w:rPr>
          </w:pPr>
          <w:r>
            <w:rPr>
              <w:rFonts w:ascii="Calibri" w:hAnsi="Calibri" w:cs="Calibri"/>
              <w:sz w:val="18"/>
            </w:rPr>
            <w:t>Toll Free: 1-866</w:t>
          </w:r>
          <w:r w:rsidRPr="00C54DB2">
            <w:rPr>
              <w:rFonts w:ascii="Calibri" w:hAnsi="Calibri" w:cs="Calibri"/>
              <w:sz w:val="18"/>
            </w:rPr>
            <w:t xml:space="preserve">-286-6788  </w:t>
          </w:r>
          <w:r w:rsidRPr="00C54DB2">
            <w:rPr>
              <w:rFonts w:ascii="Calibri" w:hAnsi="Calibri" w:cs="Calibri"/>
              <w:sz w:val="18"/>
            </w:rPr>
            <w:sym w:font="Wingdings" w:char="F0A7"/>
          </w:r>
          <w:r>
            <w:rPr>
              <w:rFonts w:ascii="Calibri" w:hAnsi="Calibri" w:cs="Calibri"/>
              <w:sz w:val="18"/>
            </w:rPr>
            <w:t xml:space="preserve">  E</w:t>
          </w:r>
          <w:r w:rsidRPr="00C54DB2">
            <w:rPr>
              <w:rFonts w:ascii="Calibri" w:hAnsi="Calibri" w:cs="Calibri"/>
              <w:sz w:val="18"/>
            </w:rPr>
            <w:t>mail: info@niefs.net</w:t>
          </w:r>
        </w:p>
        <w:p w:rsidR="004A23EC" w:rsidRDefault="004A23EC" w:rsidP="005652D3">
          <w:pPr>
            <w:tabs>
              <w:tab w:val="right" w:pos="-7740"/>
            </w:tabs>
            <w:rPr>
              <w:rFonts w:ascii="Calibri" w:hAnsi="Calibri" w:cs="Calibri"/>
              <w:sz w:val="18"/>
            </w:rPr>
          </w:pPr>
        </w:p>
      </w:tc>
    </w:tr>
  </w:tbl>
  <w:p w:rsidR="004A23EC" w:rsidRDefault="004A23EC" w:rsidP="005652D3">
    <w:pPr>
      <w:pStyle w:val="Header"/>
      <w:pBdr>
        <w:bottom w:val="single" w:sz="12" w:space="1" w:color="auto"/>
      </w:pBdr>
      <w:tabs>
        <w:tab w:val="clear" w:pos="4320"/>
        <w:tab w:val="clear" w:pos="8640"/>
        <w:tab w:val="left" w:pos="7350"/>
      </w:tabs>
      <w:spacing w:before="120"/>
      <w:rPr>
        <w:b/>
        <w:caps/>
        <w:spacing w:val="20"/>
      </w:rPr>
    </w:pPr>
  </w:p>
  <w:p w:rsidR="004A23EC" w:rsidRPr="007F4857" w:rsidRDefault="004A23EC" w:rsidP="005652D3">
    <w:pPr>
      <w:pStyle w:val="Header"/>
      <w:tabs>
        <w:tab w:val="clear" w:pos="4320"/>
        <w:tab w:val="clear" w:pos="8640"/>
        <w:tab w:val="left" w:pos="7350"/>
      </w:tabs>
      <w:spacing w:before="120"/>
      <w:rPr>
        <w:b/>
        <w:caps/>
        <w:spacing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869"/>
    <w:multiLevelType w:val="hybridMultilevel"/>
    <w:tmpl w:val="C0B21CD0"/>
    <w:lvl w:ilvl="0" w:tplc="7D8CEF1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D702D"/>
    <w:multiLevelType w:val="hybridMultilevel"/>
    <w:tmpl w:val="68F4E8DA"/>
    <w:lvl w:ilvl="0" w:tplc="7D8CEF1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64527"/>
    <w:multiLevelType w:val="multilevel"/>
    <w:tmpl w:val="348AF9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8A01E8E"/>
    <w:multiLevelType w:val="hybridMultilevel"/>
    <w:tmpl w:val="B9187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C567C"/>
    <w:multiLevelType w:val="hybridMultilevel"/>
    <w:tmpl w:val="965E3682"/>
    <w:lvl w:ilvl="0" w:tplc="A6FC963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F1FF6"/>
    <w:multiLevelType w:val="hybridMultilevel"/>
    <w:tmpl w:val="A4329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92205"/>
    <w:multiLevelType w:val="multilevel"/>
    <w:tmpl w:val="9940C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8FB0CAA"/>
    <w:multiLevelType w:val="hybridMultilevel"/>
    <w:tmpl w:val="001222DA"/>
    <w:lvl w:ilvl="0" w:tplc="7D8CEF1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32A07"/>
    <w:multiLevelType w:val="hybridMultilevel"/>
    <w:tmpl w:val="2A3A4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9A2EAA"/>
    <w:multiLevelType w:val="hybridMultilevel"/>
    <w:tmpl w:val="EF4E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A7692E"/>
    <w:multiLevelType w:val="multilevel"/>
    <w:tmpl w:val="B6C059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0377BD5"/>
    <w:multiLevelType w:val="hybridMultilevel"/>
    <w:tmpl w:val="65806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17253D"/>
    <w:multiLevelType w:val="hybridMultilevel"/>
    <w:tmpl w:val="4828A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D55F98"/>
    <w:multiLevelType w:val="multilevel"/>
    <w:tmpl w:val="20F832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7AB50E3"/>
    <w:multiLevelType w:val="hybridMultilevel"/>
    <w:tmpl w:val="5BA64842"/>
    <w:lvl w:ilvl="0" w:tplc="7D8CEF1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65473C"/>
    <w:multiLevelType w:val="hybridMultilevel"/>
    <w:tmpl w:val="B9C8BD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8F30A68"/>
    <w:multiLevelType w:val="hybridMultilevel"/>
    <w:tmpl w:val="24C060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9A6194"/>
    <w:multiLevelType w:val="hybridMultilevel"/>
    <w:tmpl w:val="6B7A9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763FC8"/>
    <w:multiLevelType w:val="hybridMultilevel"/>
    <w:tmpl w:val="313E8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49821AE"/>
    <w:multiLevelType w:val="hybridMultilevel"/>
    <w:tmpl w:val="EE98F0CC"/>
    <w:lvl w:ilvl="0" w:tplc="7D8CEF1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DC4CC9"/>
    <w:multiLevelType w:val="hybridMultilevel"/>
    <w:tmpl w:val="05AC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7C1E50"/>
    <w:multiLevelType w:val="multilevel"/>
    <w:tmpl w:val="549E89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E9840C8"/>
    <w:multiLevelType w:val="hybridMultilevel"/>
    <w:tmpl w:val="0EDC5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BB1AF7"/>
    <w:multiLevelType w:val="multilevel"/>
    <w:tmpl w:val="76F4D8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7AB57C1"/>
    <w:multiLevelType w:val="hybridMultilevel"/>
    <w:tmpl w:val="7EB2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B057EE"/>
    <w:multiLevelType w:val="multilevel"/>
    <w:tmpl w:val="33A227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2D82565"/>
    <w:multiLevelType w:val="hybridMultilevel"/>
    <w:tmpl w:val="8AA67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CD53AB"/>
    <w:multiLevelType w:val="multilevel"/>
    <w:tmpl w:val="13E247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A6B2A0B"/>
    <w:multiLevelType w:val="hybridMultilevel"/>
    <w:tmpl w:val="275A1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A3624D"/>
    <w:multiLevelType w:val="multilevel"/>
    <w:tmpl w:val="D05A96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5"/>
  </w:num>
  <w:num w:numId="5">
    <w:abstractNumId w:val="22"/>
  </w:num>
  <w:num w:numId="6">
    <w:abstractNumId w:val="8"/>
  </w:num>
  <w:num w:numId="7">
    <w:abstractNumId w:val="20"/>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2"/>
  </w:num>
  <w:num w:numId="19">
    <w:abstractNumId w:val="9"/>
  </w:num>
  <w:num w:numId="20">
    <w:abstractNumId w:val="11"/>
  </w:num>
  <w:num w:numId="21">
    <w:abstractNumId w:val="16"/>
  </w:num>
  <w:num w:numId="22">
    <w:abstractNumId w:val="26"/>
  </w:num>
  <w:num w:numId="23">
    <w:abstractNumId w:val="28"/>
  </w:num>
  <w:num w:numId="24">
    <w:abstractNumId w:val="3"/>
  </w:num>
  <w:num w:numId="25">
    <w:abstractNumId w:val="24"/>
  </w:num>
  <w:num w:numId="26">
    <w:abstractNumId w:val="14"/>
  </w:num>
  <w:num w:numId="27">
    <w:abstractNumId w:val="0"/>
  </w:num>
  <w:num w:numId="28">
    <w:abstractNumId w:val="7"/>
  </w:num>
  <w:num w:numId="29">
    <w:abstractNumId w:val="19"/>
  </w:num>
  <w:num w:numId="30">
    <w:abstractNumId w:val="1"/>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8EF"/>
    <w:rsid w:val="00002027"/>
    <w:rsid w:val="00002D4D"/>
    <w:rsid w:val="00005DFA"/>
    <w:rsid w:val="00022A65"/>
    <w:rsid w:val="0002499F"/>
    <w:rsid w:val="00026ACB"/>
    <w:rsid w:val="0003417D"/>
    <w:rsid w:val="000344AA"/>
    <w:rsid w:val="0004070D"/>
    <w:rsid w:val="000411DD"/>
    <w:rsid w:val="0004632E"/>
    <w:rsid w:val="00053F37"/>
    <w:rsid w:val="000549CE"/>
    <w:rsid w:val="00055C3D"/>
    <w:rsid w:val="0006143A"/>
    <w:rsid w:val="0006766B"/>
    <w:rsid w:val="0007351E"/>
    <w:rsid w:val="0008368C"/>
    <w:rsid w:val="00084E17"/>
    <w:rsid w:val="00086979"/>
    <w:rsid w:val="0008779F"/>
    <w:rsid w:val="000910D8"/>
    <w:rsid w:val="00091108"/>
    <w:rsid w:val="000A1092"/>
    <w:rsid w:val="000A3CC0"/>
    <w:rsid w:val="000A6179"/>
    <w:rsid w:val="000B6FB7"/>
    <w:rsid w:val="000C21F5"/>
    <w:rsid w:val="000C3982"/>
    <w:rsid w:val="000C79D3"/>
    <w:rsid w:val="000D044E"/>
    <w:rsid w:val="000D2738"/>
    <w:rsid w:val="000D35BD"/>
    <w:rsid w:val="000E2E9E"/>
    <w:rsid w:val="000F0926"/>
    <w:rsid w:val="000F66D2"/>
    <w:rsid w:val="000F73EC"/>
    <w:rsid w:val="001045E0"/>
    <w:rsid w:val="0011782C"/>
    <w:rsid w:val="00117919"/>
    <w:rsid w:val="001224E1"/>
    <w:rsid w:val="00127089"/>
    <w:rsid w:val="001344C0"/>
    <w:rsid w:val="00144094"/>
    <w:rsid w:val="001504FA"/>
    <w:rsid w:val="00150C5C"/>
    <w:rsid w:val="00155CC5"/>
    <w:rsid w:val="0016080A"/>
    <w:rsid w:val="00163D6E"/>
    <w:rsid w:val="001676B5"/>
    <w:rsid w:val="001802D1"/>
    <w:rsid w:val="00190D9C"/>
    <w:rsid w:val="00193120"/>
    <w:rsid w:val="001967FF"/>
    <w:rsid w:val="00196AB3"/>
    <w:rsid w:val="00197908"/>
    <w:rsid w:val="001A5A81"/>
    <w:rsid w:val="001B3441"/>
    <w:rsid w:val="001B3FC7"/>
    <w:rsid w:val="001B5394"/>
    <w:rsid w:val="001B7888"/>
    <w:rsid w:val="001C1557"/>
    <w:rsid w:val="001C657A"/>
    <w:rsid w:val="001D0123"/>
    <w:rsid w:val="001D17CE"/>
    <w:rsid w:val="001D3350"/>
    <w:rsid w:val="001D6054"/>
    <w:rsid w:val="001D7296"/>
    <w:rsid w:val="001D737B"/>
    <w:rsid w:val="001E0E07"/>
    <w:rsid w:val="001E70A3"/>
    <w:rsid w:val="001F4C0D"/>
    <w:rsid w:val="002019BB"/>
    <w:rsid w:val="00201C1E"/>
    <w:rsid w:val="00201EEE"/>
    <w:rsid w:val="002024D9"/>
    <w:rsid w:val="00205F22"/>
    <w:rsid w:val="00206922"/>
    <w:rsid w:val="00215170"/>
    <w:rsid w:val="002152EA"/>
    <w:rsid w:val="0021696B"/>
    <w:rsid w:val="00225137"/>
    <w:rsid w:val="00240C2A"/>
    <w:rsid w:val="00242305"/>
    <w:rsid w:val="00243A56"/>
    <w:rsid w:val="002528AF"/>
    <w:rsid w:val="0025407E"/>
    <w:rsid w:val="00255B66"/>
    <w:rsid w:val="00257E24"/>
    <w:rsid w:val="00260823"/>
    <w:rsid w:val="002702E5"/>
    <w:rsid w:val="002709B3"/>
    <w:rsid w:val="00271552"/>
    <w:rsid w:val="00273B99"/>
    <w:rsid w:val="00290677"/>
    <w:rsid w:val="00291F7A"/>
    <w:rsid w:val="002961BC"/>
    <w:rsid w:val="002A0179"/>
    <w:rsid w:val="002A168C"/>
    <w:rsid w:val="002A2174"/>
    <w:rsid w:val="002B4332"/>
    <w:rsid w:val="002B6F52"/>
    <w:rsid w:val="002C575C"/>
    <w:rsid w:val="002D0C96"/>
    <w:rsid w:val="002D258A"/>
    <w:rsid w:val="002E0D57"/>
    <w:rsid w:val="002E13DB"/>
    <w:rsid w:val="002F02A6"/>
    <w:rsid w:val="002F5510"/>
    <w:rsid w:val="002F73C3"/>
    <w:rsid w:val="0030009F"/>
    <w:rsid w:val="00300AA5"/>
    <w:rsid w:val="00303128"/>
    <w:rsid w:val="00310EEF"/>
    <w:rsid w:val="00321B59"/>
    <w:rsid w:val="0032234B"/>
    <w:rsid w:val="00323FA5"/>
    <w:rsid w:val="003261D1"/>
    <w:rsid w:val="00335EF1"/>
    <w:rsid w:val="00336441"/>
    <w:rsid w:val="003501FF"/>
    <w:rsid w:val="003545A5"/>
    <w:rsid w:val="003548A9"/>
    <w:rsid w:val="00360BAD"/>
    <w:rsid w:val="003662AD"/>
    <w:rsid w:val="00371816"/>
    <w:rsid w:val="00373BE9"/>
    <w:rsid w:val="003814F3"/>
    <w:rsid w:val="0038591F"/>
    <w:rsid w:val="00386DFE"/>
    <w:rsid w:val="003900B2"/>
    <w:rsid w:val="003909F9"/>
    <w:rsid w:val="00391917"/>
    <w:rsid w:val="00394F27"/>
    <w:rsid w:val="003954A4"/>
    <w:rsid w:val="003A347E"/>
    <w:rsid w:val="003A628E"/>
    <w:rsid w:val="003A62ED"/>
    <w:rsid w:val="003B1A69"/>
    <w:rsid w:val="003B7397"/>
    <w:rsid w:val="003C1853"/>
    <w:rsid w:val="003C3B5B"/>
    <w:rsid w:val="003C5D85"/>
    <w:rsid w:val="003C6435"/>
    <w:rsid w:val="003D61E0"/>
    <w:rsid w:val="003E0936"/>
    <w:rsid w:val="003E1AF0"/>
    <w:rsid w:val="003E2006"/>
    <w:rsid w:val="003E2B61"/>
    <w:rsid w:val="003E5555"/>
    <w:rsid w:val="003E7CC2"/>
    <w:rsid w:val="003F157E"/>
    <w:rsid w:val="003F720E"/>
    <w:rsid w:val="00404FF9"/>
    <w:rsid w:val="0040798F"/>
    <w:rsid w:val="00414A31"/>
    <w:rsid w:val="004228A8"/>
    <w:rsid w:val="00426863"/>
    <w:rsid w:val="0043255E"/>
    <w:rsid w:val="004355AE"/>
    <w:rsid w:val="00441776"/>
    <w:rsid w:val="00442C4F"/>
    <w:rsid w:val="00443AB7"/>
    <w:rsid w:val="004458EB"/>
    <w:rsid w:val="00465300"/>
    <w:rsid w:val="00481430"/>
    <w:rsid w:val="00482367"/>
    <w:rsid w:val="0048267D"/>
    <w:rsid w:val="0049366C"/>
    <w:rsid w:val="004A23EC"/>
    <w:rsid w:val="004A60F8"/>
    <w:rsid w:val="004A6A8B"/>
    <w:rsid w:val="004A6F3B"/>
    <w:rsid w:val="004A736C"/>
    <w:rsid w:val="004B16ED"/>
    <w:rsid w:val="004B2E44"/>
    <w:rsid w:val="004B59C5"/>
    <w:rsid w:val="004B5AFD"/>
    <w:rsid w:val="004B7F27"/>
    <w:rsid w:val="004C11BA"/>
    <w:rsid w:val="004C61A4"/>
    <w:rsid w:val="004C6314"/>
    <w:rsid w:val="004D4809"/>
    <w:rsid w:val="004E0739"/>
    <w:rsid w:val="004E2A41"/>
    <w:rsid w:val="004E6A92"/>
    <w:rsid w:val="005078F9"/>
    <w:rsid w:val="005147A9"/>
    <w:rsid w:val="0052119D"/>
    <w:rsid w:val="0053155D"/>
    <w:rsid w:val="00532E24"/>
    <w:rsid w:val="0053770D"/>
    <w:rsid w:val="005453CA"/>
    <w:rsid w:val="00552E34"/>
    <w:rsid w:val="00555672"/>
    <w:rsid w:val="00560491"/>
    <w:rsid w:val="00560C0E"/>
    <w:rsid w:val="0056364C"/>
    <w:rsid w:val="00564C02"/>
    <w:rsid w:val="005652D3"/>
    <w:rsid w:val="00567272"/>
    <w:rsid w:val="00576D11"/>
    <w:rsid w:val="0058433A"/>
    <w:rsid w:val="005925B1"/>
    <w:rsid w:val="005930BD"/>
    <w:rsid w:val="0059798E"/>
    <w:rsid w:val="005A164B"/>
    <w:rsid w:val="005A597E"/>
    <w:rsid w:val="005A61E5"/>
    <w:rsid w:val="005A6B45"/>
    <w:rsid w:val="005A6F28"/>
    <w:rsid w:val="005B0F6D"/>
    <w:rsid w:val="005B2EE9"/>
    <w:rsid w:val="005B3594"/>
    <w:rsid w:val="005B3713"/>
    <w:rsid w:val="005C29FF"/>
    <w:rsid w:val="005C6CD8"/>
    <w:rsid w:val="005D15AD"/>
    <w:rsid w:val="005E043C"/>
    <w:rsid w:val="005E5F0B"/>
    <w:rsid w:val="005F0849"/>
    <w:rsid w:val="005F2529"/>
    <w:rsid w:val="005F30E1"/>
    <w:rsid w:val="006003F8"/>
    <w:rsid w:val="00601C02"/>
    <w:rsid w:val="0061570E"/>
    <w:rsid w:val="00620822"/>
    <w:rsid w:val="00623F77"/>
    <w:rsid w:val="00624347"/>
    <w:rsid w:val="0062726B"/>
    <w:rsid w:val="00634155"/>
    <w:rsid w:val="00635BCC"/>
    <w:rsid w:val="0064067E"/>
    <w:rsid w:val="00646950"/>
    <w:rsid w:val="00650432"/>
    <w:rsid w:val="00657F34"/>
    <w:rsid w:val="00661A4B"/>
    <w:rsid w:val="00667214"/>
    <w:rsid w:val="006739DC"/>
    <w:rsid w:val="00673C5F"/>
    <w:rsid w:val="00680CC2"/>
    <w:rsid w:val="00680F19"/>
    <w:rsid w:val="00690E8D"/>
    <w:rsid w:val="00694028"/>
    <w:rsid w:val="006A2168"/>
    <w:rsid w:val="006A3FCD"/>
    <w:rsid w:val="006A6A7F"/>
    <w:rsid w:val="006B600E"/>
    <w:rsid w:val="006C2195"/>
    <w:rsid w:val="006E1544"/>
    <w:rsid w:val="006F1D1F"/>
    <w:rsid w:val="00703CF5"/>
    <w:rsid w:val="00713248"/>
    <w:rsid w:val="0071399B"/>
    <w:rsid w:val="00717700"/>
    <w:rsid w:val="007251E5"/>
    <w:rsid w:val="00736ED8"/>
    <w:rsid w:val="007451F5"/>
    <w:rsid w:val="0075026F"/>
    <w:rsid w:val="00762043"/>
    <w:rsid w:val="00762541"/>
    <w:rsid w:val="0076315D"/>
    <w:rsid w:val="00765586"/>
    <w:rsid w:val="00767D70"/>
    <w:rsid w:val="00775FF4"/>
    <w:rsid w:val="00776080"/>
    <w:rsid w:val="007774F3"/>
    <w:rsid w:val="00782029"/>
    <w:rsid w:val="00791CFC"/>
    <w:rsid w:val="007A0600"/>
    <w:rsid w:val="007A1EA3"/>
    <w:rsid w:val="007A3506"/>
    <w:rsid w:val="007A5F6D"/>
    <w:rsid w:val="007B68FF"/>
    <w:rsid w:val="007C3A72"/>
    <w:rsid w:val="007C607D"/>
    <w:rsid w:val="007C7A6D"/>
    <w:rsid w:val="007D1E06"/>
    <w:rsid w:val="007D21FA"/>
    <w:rsid w:val="007D4F98"/>
    <w:rsid w:val="007D5A37"/>
    <w:rsid w:val="007D7A5E"/>
    <w:rsid w:val="007E4BD5"/>
    <w:rsid w:val="007F22DE"/>
    <w:rsid w:val="007F29B6"/>
    <w:rsid w:val="007F4608"/>
    <w:rsid w:val="007F4857"/>
    <w:rsid w:val="00800ED5"/>
    <w:rsid w:val="00802B0D"/>
    <w:rsid w:val="008051A5"/>
    <w:rsid w:val="00833C5D"/>
    <w:rsid w:val="008446BE"/>
    <w:rsid w:val="00855D38"/>
    <w:rsid w:val="00862814"/>
    <w:rsid w:val="00864AC2"/>
    <w:rsid w:val="00865D60"/>
    <w:rsid w:val="008766F8"/>
    <w:rsid w:val="008772AF"/>
    <w:rsid w:val="00884549"/>
    <w:rsid w:val="0088455E"/>
    <w:rsid w:val="00884854"/>
    <w:rsid w:val="0088501F"/>
    <w:rsid w:val="008856E9"/>
    <w:rsid w:val="00887AAB"/>
    <w:rsid w:val="008A5978"/>
    <w:rsid w:val="008A5D03"/>
    <w:rsid w:val="008B2DED"/>
    <w:rsid w:val="008C3F6F"/>
    <w:rsid w:val="008D2E3D"/>
    <w:rsid w:val="008D4B52"/>
    <w:rsid w:val="008E2BCA"/>
    <w:rsid w:val="008E4AC0"/>
    <w:rsid w:val="008E71D8"/>
    <w:rsid w:val="008F1C58"/>
    <w:rsid w:val="008F295F"/>
    <w:rsid w:val="0090157F"/>
    <w:rsid w:val="00901B17"/>
    <w:rsid w:val="009035C7"/>
    <w:rsid w:val="00911583"/>
    <w:rsid w:val="00911AEA"/>
    <w:rsid w:val="009167FC"/>
    <w:rsid w:val="0092505D"/>
    <w:rsid w:val="0092724F"/>
    <w:rsid w:val="00932080"/>
    <w:rsid w:val="00940198"/>
    <w:rsid w:val="009428CF"/>
    <w:rsid w:val="0095082F"/>
    <w:rsid w:val="00951F39"/>
    <w:rsid w:val="00966440"/>
    <w:rsid w:val="00966FC4"/>
    <w:rsid w:val="00975AE5"/>
    <w:rsid w:val="0097640A"/>
    <w:rsid w:val="00983DDA"/>
    <w:rsid w:val="00985743"/>
    <w:rsid w:val="00990D05"/>
    <w:rsid w:val="009A0EE2"/>
    <w:rsid w:val="009A112D"/>
    <w:rsid w:val="009A2D81"/>
    <w:rsid w:val="009A486B"/>
    <w:rsid w:val="009B1421"/>
    <w:rsid w:val="009B1E53"/>
    <w:rsid w:val="009B3CE3"/>
    <w:rsid w:val="009B4644"/>
    <w:rsid w:val="009B62B7"/>
    <w:rsid w:val="009B6F22"/>
    <w:rsid w:val="009C10C4"/>
    <w:rsid w:val="009D0F68"/>
    <w:rsid w:val="009E4CE1"/>
    <w:rsid w:val="009E5C33"/>
    <w:rsid w:val="009E6CB5"/>
    <w:rsid w:val="009F4778"/>
    <w:rsid w:val="009F4D47"/>
    <w:rsid w:val="009F50EA"/>
    <w:rsid w:val="00A010FD"/>
    <w:rsid w:val="00A01727"/>
    <w:rsid w:val="00A04417"/>
    <w:rsid w:val="00A0502D"/>
    <w:rsid w:val="00A067BE"/>
    <w:rsid w:val="00A06AED"/>
    <w:rsid w:val="00A13D91"/>
    <w:rsid w:val="00A2586E"/>
    <w:rsid w:val="00A274D0"/>
    <w:rsid w:val="00A277B2"/>
    <w:rsid w:val="00A3222B"/>
    <w:rsid w:val="00A41212"/>
    <w:rsid w:val="00A50E6F"/>
    <w:rsid w:val="00A5363C"/>
    <w:rsid w:val="00A5399B"/>
    <w:rsid w:val="00A645FB"/>
    <w:rsid w:val="00A67BDD"/>
    <w:rsid w:val="00A73B85"/>
    <w:rsid w:val="00A73C8A"/>
    <w:rsid w:val="00A76CC3"/>
    <w:rsid w:val="00AA339F"/>
    <w:rsid w:val="00AC12D6"/>
    <w:rsid w:val="00AC2BFF"/>
    <w:rsid w:val="00AE0D09"/>
    <w:rsid w:val="00AE122C"/>
    <w:rsid w:val="00AE3987"/>
    <w:rsid w:val="00AE52A7"/>
    <w:rsid w:val="00AF3F46"/>
    <w:rsid w:val="00B051FB"/>
    <w:rsid w:val="00B101E6"/>
    <w:rsid w:val="00B14AC4"/>
    <w:rsid w:val="00B276BC"/>
    <w:rsid w:val="00B31C65"/>
    <w:rsid w:val="00B34548"/>
    <w:rsid w:val="00B42F76"/>
    <w:rsid w:val="00B44497"/>
    <w:rsid w:val="00B45BC2"/>
    <w:rsid w:val="00B53D54"/>
    <w:rsid w:val="00B60932"/>
    <w:rsid w:val="00B61C7A"/>
    <w:rsid w:val="00B7569A"/>
    <w:rsid w:val="00B7617D"/>
    <w:rsid w:val="00B76BA2"/>
    <w:rsid w:val="00B83785"/>
    <w:rsid w:val="00B8780C"/>
    <w:rsid w:val="00B95932"/>
    <w:rsid w:val="00B960A4"/>
    <w:rsid w:val="00B9744A"/>
    <w:rsid w:val="00B97A4C"/>
    <w:rsid w:val="00BA0586"/>
    <w:rsid w:val="00BA7A7D"/>
    <w:rsid w:val="00BB276C"/>
    <w:rsid w:val="00BB29C8"/>
    <w:rsid w:val="00BB3928"/>
    <w:rsid w:val="00BB7D86"/>
    <w:rsid w:val="00BB7E2C"/>
    <w:rsid w:val="00BC1A6A"/>
    <w:rsid w:val="00BC7FA9"/>
    <w:rsid w:val="00BD273C"/>
    <w:rsid w:val="00BD4150"/>
    <w:rsid w:val="00BE1874"/>
    <w:rsid w:val="00BF079A"/>
    <w:rsid w:val="00BF1534"/>
    <w:rsid w:val="00BF4354"/>
    <w:rsid w:val="00BF64B9"/>
    <w:rsid w:val="00C006FC"/>
    <w:rsid w:val="00C023BA"/>
    <w:rsid w:val="00C11B7B"/>
    <w:rsid w:val="00C158A8"/>
    <w:rsid w:val="00C331BA"/>
    <w:rsid w:val="00C345BF"/>
    <w:rsid w:val="00C43952"/>
    <w:rsid w:val="00C46926"/>
    <w:rsid w:val="00C51812"/>
    <w:rsid w:val="00C645E0"/>
    <w:rsid w:val="00C65913"/>
    <w:rsid w:val="00C7277A"/>
    <w:rsid w:val="00C731AE"/>
    <w:rsid w:val="00C7485A"/>
    <w:rsid w:val="00C8048E"/>
    <w:rsid w:val="00C903A2"/>
    <w:rsid w:val="00C94241"/>
    <w:rsid w:val="00C94F64"/>
    <w:rsid w:val="00CB3E30"/>
    <w:rsid w:val="00CB6D8C"/>
    <w:rsid w:val="00CC095C"/>
    <w:rsid w:val="00CC0FD8"/>
    <w:rsid w:val="00CC50CC"/>
    <w:rsid w:val="00CD40C4"/>
    <w:rsid w:val="00CD57FE"/>
    <w:rsid w:val="00CD5F41"/>
    <w:rsid w:val="00CE4E54"/>
    <w:rsid w:val="00CE68CA"/>
    <w:rsid w:val="00CF4844"/>
    <w:rsid w:val="00CF4EF0"/>
    <w:rsid w:val="00D011E2"/>
    <w:rsid w:val="00D04EBA"/>
    <w:rsid w:val="00D071D5"/>
    <w:rsid w:val="00D1380B"/>
    <w:rsid w:val="00D2127E"/>
    <w:rsid w:val="00D24190"/>
    <w:rsid w:val="00D30FD0"/>
    <w:rsid w:val="00D3456A"/>
    <w:rsid w:val="00D45481"/>
    <w:rsid w:val="00D468EE"/>
    <w:rsid w:val="00D50B3D"/>
    <w:rsid w:val="00D5164A"/>
    <w:rsid w:val="00D52F72"/>
    <w:rsid w:val="00D54000"/>
    <w:rsid w:val="00D54DC4"/>
    <w:rsid w:val="00D6518A"/>
    <w:rsid w:val="00D7216F"/>
    <w:rsid w:val="00D74390"/>
    <w:rsid w:val="00D74787"/>
    <w:rsid w:val="00DA3148"/>
    <w:rsid w:val="00DA4E45"/>
    <w:rsid w:val="00DA7EFB"/>
    <w:rsid w:val="00DB0740"/>
    <w:rsid w:val="00DB2D38"/>
    <w:rsid w:val="00DB4D45"/>
    <w:rsid w:val="00DC102D"/>
    <w:rsid w:val="00DC2A65"/>
    <w:rsid w:val="00DC4805"/>
    <w:rsid w:val="00DC612D"/>
    <w:rsid w:val="00DE08EF"/>
    <w:rsid w:val="00DE3A7C"/>
    <w:rsid w:val="00DE479A"/>
    <w:rsid w:val="00DE7055"/>
    <w:rsid w:val="00DF1F69"/>
    <w:rsid w:val="00DF1FA5"/>
    <w:rsid w:val="00E02950"/>
    <w:rsid w:val="00E06BFD"/>
    <w:rsid w:val="00E247B6"/>
    <w:rsid w:val="00E25289"/>
    <w:rsid w:val="00E31C8C"/>
    <w:rsid w:val="00E409E3"/>
    <w:rsid w:val="00E43447"/>
    <w:rsid w:val="00E44BD7"/>
    <w:rsid w:val="00E452A1"/>
    <w:rsid w:val="00E539FA"/>
    <w:rsid w:val="00E56111"/>
    <w:rsid w:val="00E6184D"/>
    <w:rsid w:val="00E651FC"/>
    <w:rsid w:val="00E67926"/>
    <w:rsid w:val="00E704DE"/>
    <w:rsid w:val="00E7534E"/>
    <w:rsid w:val="00E914E9"/>
    <w:rsid w:val="00E974C6"/>
    <w:rsid w:val="00EA183F"/>
    <w:rsid w:val="00EA394E"/>
    <w:rsid w:val="00EA7928"/>
    <w:rsid w:val="00EB33B0"/>
    <w:rsid w:val="00EB4C1F"/>
    <w:rsid w:val="00EB5D6B"/>
    <w:rsid w:val="00EB6209"/>
    <w:rsid w:val="00EC0454"/>
    <w:rsid w:val="00EC1EDF"/>
    <w:rsid w:val="00EF1D95"/>
    <w:rsid w:val="00EF7445"/>
    <w:rsid w:val="00F0314B"/>
    <w:rsid w:val="00F037B2"/>
    <w:rsid w:val="00F03FA5"/>
    <w:rsid w:val="00F0712F"/>
    <w:rsid w:val="00F22CB7"/>
    <w:rsid w:val="00F23035"/>
    <w:rsid w:val="00F238A9"/>
    <w:rsid w:val="00F26929"/>
    <w:rsid w:val="00F352B4"/>
    <w:rsid w:val="00F42E12"/>
    <w:rsid w:val="00F471C8"/>
    <w:rsid w:val="00F5229A"/>
    <w:rsid w:val="00F52BD3"/>
    <w:rsid w:val="00F635D8"/>
    <w:rsid w:val="00F73441"/>
    <w:rsid w:val="00F80EF5"/>
    <w:rsid w:val="00F86C00"/>
    <w:rsid w:val="00F86D32"/>
    <w:rsid w:val="00F90FD4"/>
    <w:rsid w:val="00F93522"/>
    <w:rsid w:val="00FA2158"/>
    <w:rsid w:val="00FA3176"/>
    <w:rsid w:val="00FA4EE8"/>
    <w:rsid w:val="00FA6954"/>
    <w:rsid w:val="00FB2366"/>
    <w:rsid w:val="00FB2CC2"/>
    <w:rsid w:val="00FB3259"/>
    <w:rsid w:val="00FB60D1"/>
    <w:rsid w:val="00FC329D"/>
    <w:rsid w:val="00FC7664"/>
    <w:rsid w:val="00FD11E9"/>
    <w:rsid w:val="00FD2D74"/>
    <w:rsid w:val="00FD2E2B"/>
    <w:rsid w:val="00FE0363"/>
    <w:rsid w:val="00FE34E4"/>
    <w:rsid w:val="00FE4C5A"/>
    <w:rsid w:val="00FF21ED"/>
    <w:rsid w:val="00FF3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BE40FFD"/>
  <w15:docId w15:val="{3944BDBB-DF66-486B-BFD6-63FFDD97E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D11"/>
    <w:rPr>
      <w:rFonts w:ascii="Arial" w:hAnsi="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76D11"/>
    <w:pPr>
      <w:spacing w:after="220" w:line="180" w:lineRule="atLeast"/>
      <w:ind w:left="835"/>
      <w:jc w:val="both"/>
    </w:pPr>
  </w:style>
  <w:style w:type="paragraph" w:customStyle="1" w:styleId="DocumentLabel">
    <w:name w:val="Document Label"/>
    <w:basedOn w:val="Normal"/>
    <w:rsid w:val="00576D11"/>
    <w:pPr>
      <w:keepNext/>
      <w:keepLines/>
      <w:spacing w:before="400" w:after="120" w:line="240" w:lineRule="atLeast"/>
    </w:pPr>
    <w:rPr>
      <w:rFonts w:ascii="Arial Black" w:hAnsi="Arial Black"/>
      <w:spacing w:val="-100"/>
      <w:kern w:val="28"/>
      <w:sz w:val="108"/>
    </w:rPr>
  </w:style>
  <w:style w:type="character" w:styleId="Emphasis">
    <w:name w:val="Emphasis"/>
    <w:qFormat/>
    <w:rsid w:val="00576D11"/>
    <w:rPr>
      <w:rFonts w:ascii="Arial Black" w:hAnsi="Arial Black"/>
      <w:sz w:val="18"/>
    </w:rPr>
  </w:style>
  <w:style w:type="paragraph" w:styleId="MessageHeader">
    <w:name w:val="Message Header"/>
    <w:basedOn w:val="BodyText"/>
    <w:rsid w:val="00576D11"/>
    <w:pPr>
      <w:keepLines/>
      <w:tabs>
        <w:tab w:val="left" w:pos="720"/>
        <w:tab w:val="left" w:pos="4320"/>
        <w:tab w:val="left" w:pos="5040"/>
        <w:tab w:val="right" w:pos="8640"/>
      </w:tabs>
      <w:spacing w:after="40" w:line="440" w:lineRule="atLeast"/>
      <w:ind w:left="720" w:hanging="720"/>
      <w:jc w:val="left"/>
    </w:pPr>
  </w:style>
  <w:style w:type="character" w:customStyle="1" w:styleId="MessageHeaderLabel">
    <w:name w:val="Message Header Label"/>
    <w:rsid w:val="00576D11"/>
    <w:rPr>
      <w:rFonts w:ascii="Arial Black" w:hAnsi="Arial Black"/>
      <w:sz w:val="18"/>
    </w:rPr>
  </w:style>
  <w:style w:type="paragraph" w:customStyle="1" w:styleId="MessageHeaderLast">
    <w:name w:val="Message Header Last"/>
    <w:basedOn w:val="MessageHeader"/>
    <w:next w:val="BodyText"/>
    <w:rsid w:val="00576D11"/>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styleId="Header">
    <w:name w:val="header"/>
    <w:basedOn w:val="Normal"/>
    <w:rsid w:val="00576D11"/>
    <w:pPr>
      <w:tabs>
        <w:tab w:val="center" w:pos="4320"/>
        <w:tab w:val="right" w:pos="8640"/>
      </w:tabs>
    </w:pPr>
  </w:style>
  <w:style w:type="paragraph" w:styleId="Footer">
    <w:name w:val="footer"/>
    <w:basedOn w:val="Normal"/>
    <w:rsid w:val="00576D11"/>
    <w:pPr>
      <w:tabs>
        <w:tab w:val="center" w:pos="4320"/>
        <w:tab w:val="right" w:pos="8640"/>
      </w:tabs>
    </w:pPr>
  </w:style>
  <w:style w:type="paragraph" w:styleId="BalloonText">
    <w:name w:val="Balloon Text"/>
    <w:basedOn w:val="Normal"/>
    <w:semiHidden/>
    <w:rsid w:val="00B34548"/>
    <w:rPr>
      <w:rFonts w:ascii="Tahoma" w:hAnsi="Tahoma" w:cs="Tahoma"/>
      <w:sz w:val="16"/>
      <w:szCs w:val="16"/>
    </w:rPr>
  </w:style>
  <w:style w:type="character" w:styleId="Hyperlink">
    <w:name w:val="Hyperlink"/>
    <w:basedOn w:val="DefaultParagraphFont"/>
    <w:rsid w:val="007F4857"/>
    <w:rPr>
      <w:color w:val="0000FF"/>
      <w:u w:val="single"/>
    </w:rPr>
  </w:style>
  <w:style w:type="paragraph" w:styleId="ListParagraph">
    <w:name w:val="List Paragraph"/>
    <w:basedOn w:val="Normal"/>
    <w:uiPriority w:val="34"/>
    <w:qFormat/>
    <w:rsid w:val="00BC7FA9"/>
    <w:pPr>
      <w:ind w:left="720"/>
    </w:pPr>
    <w:rPr>
      <w:rFonts w:ascii="Calibri" w:eastAsia="Calibri" w:hAnsi="Calibri"/>
      <w:spacing w:val="0"/>
      <w:sz w:val="22"/>
      <w:szCs w:val="22"/>
    </w:rPr>
  </w:style>
  <w:style w:type="paragraph" w:styleId="NormalWeb">
    <w:name w:val="Normal (Web)"/>
    <w:basedOn w:val="Normal"/>
    <w:uiPriority w:val="99"/>
    <w:unhideWhenUsed/>
    <w:rsid w:val="00CD5F41"/>
    <w:pPr>
      <w:spacing w:before="100" w:beforeAutospacing="1" w:after="100" w:afterAutospacing="1"/>
    </w:pPr>
    <w:rPr>
      <w:rFonts w:ascii="Times New Roman" w:eastAsia="Calibri" w:hAnsi="Times New Roman"/>
      <w:spacing w:val="0"/>
      <w:sz w:val="24"/>
      <w:szCs w:val="24"/>
    </w:rPr>
  </w:style>
  <w:style w:type="character" w:styleId="FollowedHyperlink">
    <w:name w:val="FollowedHyperlink"/>
    <w:basedOn w:val="DefaultParagraphFont"/>
    <w:rsid w:val="00163D6E"/>
    <w:rPr>
      <w:color w:val="800080" w:themeColor="followedHyperlink"/>
      <w:u w:val="single"/>
    </w:rPr>
  </w:style>
  <w:style w:type="table" w:styleId="TableGrid">
    <w:name w:val="Table Grid"/>
    <w:basedOn w:val="TableNormal"/>
    <w:rsid w:val="00565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1">
    <w:name w:val="Body Text 01"/>
    <w:basedOn w:val="Normal"/>
    <w:link w:val="BodyText01Char"/>
    <w:qFormat/>
    <w:rsid w:val="007C7A6D"/>
    <w:pPr>
      <w:widowControl w:val="0"/>
      <w:spacing w:before="120" w:line="276" w:lineRule="auto"/>
    </w:pPr>
    <w:rPr>
      <w:rFonts w:cs="Arial"/>
      <w:color w:val="585747"/>
      <w:spacing w:val="0"/>
      <w:szCs w:val="24"/>
      <w:lang w:val="en"/>
    </w:rPr>
  </w:style>
  <w:style w:type="character" w:customStyle="1" w:styleId="BodyText01Char">
    <w:name w:val="Body Text 01 Char"/>
    <w:link w:val="BodyText01"/>
    <w:rsid w:val="007C7A6D"/>
    <w:rPr>
      <w:rFonts w:ascii="Arial" w:hAnsi="Arial" w:cs="Arial"/>
      <w:color w:val="585747"/>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174633">
      <w:bodyDiv w:val="1"/>
      <w:marLeft w:val="0"/>
      <w:marRight w:val="0"/>
      <w:marTop w:val="0"/>
      <w:marBottom w:val="0"/>
      <w:divBdr>
        <w:top w:val="none" w:sz="0" w:space="0" w:color="auto"/>
        <w:left w:val="none" w:sz="0" w:space="0" w:color="auto"/>
        <w:bottom w:val="none" w:sz="0" w:space="0" w:color="auto"/>
        <w:right w:val="none" w:sz="0" w:space="0" w:color="auto"/>
      </w:divBdr>
    </w:div>
    <w:div w:id="18708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ef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ris.callanan@nief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khan\LOCALS~1\Temp\2006_electronic_letterhea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0F2D44-9924-4C93-B5B3-37FDE4C34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2006_electronic_letterhead_template</Template>
  <TotalTime>1</TotalTime>
  <Pages>2</Pages>
  <Words>403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Fax</vt:lpstr>
    </vt:vector>
  </TitlesOfParts>
  <Company>North Island College</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Shannon Baikie</dc:creator>
  <cp:lastModifiedBy>Shannon Baikie</cp:lastModifiedBy>
  <cp:revision>3</cp:revision>
  <cp:lastPrinted>2015-08-07T17:25:00Z</cp:lastPrinted>
  <dcterms:created xsi:type="dcterms:W3CDTF">2021-07-09T17:39:00Z</dcterms:created>
  <dcterms:modified xsi:type="dcterms:W3CDTF">2021-07-09T17:40:00Z</dcterms:modified>
</cp:coreProperties>
</file>